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21"/>
        <w:tblW w:w="1003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A55D0F" w:rsidRPr="00F0106A" w:rsidTr="00A55D0F">
        <w:trPr>
          <w:trHeight w:val="220"/>
        </w:trPr>
        <w:tc>
          <w:tcPr>
            <w:tcW w:w="1668" w:type="dxa"/>
            <w:tcBorders>
              <w:top w:val="single" w:sz="24" w:space="0" w:color="333399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34100D" w:rsidRDefault="00A55D0F" w:rsidP="00A55D0F">
            <w:pPr>
              <w:pStyle w:val="Header"/>
              <w:tabs>
                <w:tab w:val="left" w:pos="1418"/>
                <w:tab w:val="left" w:pos="3261"/>
                <w:tab w:val="left" w:pos="3402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tcBorders>
              <w:top w:val="single" w:sz="24" w:space="0" w:color="333399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D82F3F" w:rsidRDefault="00A55D0F" w:rsidP="00A55D0F">
            <w:pPr>
              <w:pStyle w:val="Header"/>
              <w:tabs>
                <w:tab w:val="left" w:pos="1116"/>
                <w:tab w:val="left" w:pos="1593"/>
              </w:tabs>
              <w:spacing w:before="40" w:after="40"/>
              <w:rPr>
                <w:rFonts w:ascii="Arial" w:hAnsi="Arial" w:cs="Arial"/>
                <w:caps/>
              </w:rPr>
            </w:pPr>
          </w:p>
        </w:tc>
      </w:tr>
      <w:tr w:rsidR="00A55D0F" w:rsidRPr="00B84FD1" w:rsidTr="00A55D0F">
        <w:tc>
          <w:tcPr>
            <w:tcW w:w="1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34100D" w:rsidRDefault="00A55D0F" w:rsidP="00A55D0F">
            <w:pPr>
              <w:pStyle w:val="Header"/>
              <w:tabs>
                <w:tab w:val="left" w:pos="1418"/>
                <w:tab w:val="left" w:pos="3261"/>
                <w:tab w:val="left" w:pos="3402"/>
              </w:tabs>
              <w:spacing w:before="40" w:after="40"/>
              <w:rPr>
                <w:rFonts w:ascii="Arial" w:hAnsi="Arial" w:cs="Arial"/>
                <w:b/>
              </w:rPr>
            </w:pPr>
            <w:r w:rsidRPr="0034100D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B84FD1" w:rsidRDefault="00675BB6" w:rsidP="00675BB6">
            <w:pPr>
              <w:pStyle w:val="Header"/>
              <w:tabs>
                <w:tab w:val="left" w:pos="1116"/>
                <w:tab w:val="left" w:pos="1593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REBAR SUPERINTENDENT</w:t>
            </w:r>
          </w:p>
        </w:tc>
      </w:tr>
      <w:tr w:rsidR="00A55D0F" w:rsidRPr="00B84FD1" w:rsidTr="00A55D0F">
        <w:tc>
          <w:tcPr>
            <w:tcW w:w="1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34100D" w:rsidRDefault="00A55D0F" w:rsidP="00A55D0F">
            <w:pPr>
              <w:pStyle w:val="Header"/>
              <w:tabs>
                <w:tab w:val="left" w:pos="1418"/>
                <w:tab w:val="left" w:pos="3261"/>
                <w:tab w:val="left" w:pos="3402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83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5D0F" w:rsidRPr="00B84FD1" w:rsidRDefault="00D82EE2" w:rsidP="00A55D0F">
            <w:pPr>
              <w:pStyle w:val="Header"/>
              <w:tabs>
                <w:tab w:val="left" w:pos="1116"/>
                <w:tab w:val="left" w:pos="1593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</w:t>
            </w:r>
          </w:p>
        </w:tc>
      </w:tr>
      <w:tr w:rsidR="00D82EE2" w:rsidRPr="00B84FD1" w:rsidTr="003357D6">
        <w:tc>
          <w:tcPr>
            <w:tcW w:w="16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2EE2" w:rsidRPr="00D82F3F" w:rsidRDefault="00D82EE2" w:rsidP="00A55D0F">
            <w:pPr>
              <w:pStyle w:val="Header"/>
              <w:tabs>
                <w:tab w:val="left" w:pos="1418"/>
                <w:tab w:val="left" w:pos="3261"/>
                <w:tab w:val="left" w:pos="3402"/>
              </w:tabs>
              <w:spacing w:before="40" w:after="40"/>
              <w:rPr>
                <w:rFonts w:ascii="Arial" w:hAnsi="Arial" w:cs="Arial"/>
                <w:b/>
              </w:rPr>
            </w:pPr>
            <w:r w:rsidRPr="00D82F3F">
              <w:rPr>
                <w:rFonts w:ascii="Arial" w:hAnsi="Arial" w:cs="Arial"/>
                <w:b/>
              </w:rPr>
              <w:t>Repor</w:t>
            </w:r>
            <w:r>
              <w:rPr>
                <w:rFonts w:ascii="Arial" w:hAnsi="Arial" w:cs="Arial"/>
                <w:b/>
              </w:rPr>
              <w:t>t</w:t>
            </w:r>
            <w:r w:rsidRPr="00D82F3F">
              <w:rPr>
                <w:rFonts w:ascii="Arial" w:hAnsi="Arial" w:cs="Arial"/>
                <w:b/>
              </w:rPr>
              <w:t>s To:</w:t>
            </w:r>
          </w:p>
        </w:tc>
        <w:tc>
          <w:tcPr>
            <w:tcW w:w="83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82EE2" w:rsidRPr="00B84FD1" w:rsidRDefault="00D82EE2" w:rsidP="00C45D63">
            <w:pPr>
              <w:pStyle w:val="Header"/>
              <w:tabs>
                <w:tab w:val="left" w:pos="1116"/>
                <w:tab w:val="left" w:pos="1593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b-NO"/>
              </w:rPr>
              <w:t>OPERATIONS MANA</w:t>
            </w:r>
            <w:r w:rsidR="00C45D63">
              <w:rPr>
                <w:rFonts w:ascii="Arial" w:hAnsi="Arial" w:cs="Arial"/>
                <w:lang w:val="nb-NO"/>
              </w:rPr>
              <w:t>G</w:t>
            </w:r>
            <w:bookmarkStart w:id="0" w:name="_GoBack"/>
            <w:bookmarkEnd w:id="0"/>
            <w:r>
              <w:rPr>
                <w:rFonts w:ascii="Arial" w:hAnsi="Arial" w:cs="Arial"/>
                <w:lang w:val="nb-NO"/>
              </w:rPr>
              <w:t>ER</w:t>
            </w:r>
          </w:p>
        </w:tc>
      </w:tr>
    </w:tbl>
    <w:p w:rsidR="00E5775E" w:rsidRDefault="00E5775E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5775E" w:rsidRPr="00756DE7" w:rsidTr="0084585F">
        <w:trPr>
          <w:trHeight w:val="348"/>
        </w:trPr>
        <w:tc>
          <w:tcPr>
            <w:tcW w:w="10031" w:type="dxa"/>
            <w:shd w:val="clear" w:color="auto" w:fill="F3F3F3"/>
            <w:vAlign w:val="center"/>
          </w:tcPr>
          <w:p w:rsidR="00E5775E" w:rsidRPr="00756DE7" w:rsidRDefault="00E5775E" w:rsidP="0084585F">
            <w:pPr>
              <w:tabs>
                <w:tab w:val="left" w:pos="2694"/>
                <w:tab w:val="left" w:pos="5670"/>
              </w:tabs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756DE7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E5775E" w:rsidRPr="00756DE7" w:rsidTr="0084585F">
        <w:trPr>
          <w:trHeight w:val="840"/>
        </w:trPr>
        <w:tc>
          <w:tcPr>
            <w:tcW w:w="10031" w:type="dxa"/>
            <w:tcMar>
              <w:top w:w="80" w:type="dxa"/>
              <w:left w:w="80" w:type="dxa"/>
              <w:bottom w:w="300" w:type="dxa"/>
              <w:right w:w="80" w:type="dxa"/>
            </w:tcMar>
          </w:tcPr>
          <w:p w:rsidR="00675BB6" w:rsidRDefault="00675BB6" w:rsidP="00675BB6">
            <w:pPr>
              <w:pStyle w:val="Default"/>
              <w:spacing w:beforeLines="20" w:before="48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Rebar Superintendent (RS) will:</w:t>
            </w:r>
          </w:p>
          <w:p w:rsidR="00675BB6" w:rsidRPr="00675BB6" w:rsidRDefault="00675BB6" w:rsidP="00675BB6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675BB6">
              <w:rPr>
                <w:sz w:val="22"/>
                <w:szCs w:val="22"/>
              </w:rPr>
              <w:t xml:space="preserve">Focus on and contribute to an SSHE mind-set and performance within the SDP construction organization  </w:t>
            </w:r>
          </w:p>
          <w:p w:rsidR="00675BB6" w:rsidRPr="00675BB6" w:rsidRDefault="00675BB6" w:rsidP="00675BB6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675BB6">
              <w:rPr>
                <w:sz w:val="22"/>
                <w:szCs w:val="22"/>
              </w:rPr>
              <w:t>Participate in supervision and the overall safety and quality of the CGS</w:t>
            </w:r>
          </w:p>
          <w:p w:rsidR="00675BB6" w:rsidRPr="00675BB6" w:rsidRDefault="00675BB6" w:rsidP="00675BB6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675BB6">
              <w:rPr>
                <w:sz w:val="22"/>
                <w:szCs w:val="22"/>
              </w:rPr>
              <w:t>Ensure implementation of all SSHE requirements and safety roles are established for the department and all subcontractors involved with the department</w:t>
            </w:r>
          </w:p>
          <w:p w:rsidR="00E5775E" w:rsidRPr="000606C4" w:rsidRDefault="00675BB6" w:rsidP="00675BB6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675BB6">
              <w:rPr>
                <w:sz w:val="22"/>
                <w:szCs w:val="22"/>
              </w:rPr>
              <w:t>Responsible for the Rebar and Post tensioning requirements for the CGS construction.</w:t>
            </w:r>
          </w:p>
        </w:tc>
      </w:tr>
      <w:tr w:rsidR="00E5775E" w:rsidRPr="00756DE7" w:rsidTr="0084585F">
        <w:trPr>
          <w:trHeight w:val="367"/>
        </w:trPr>
        <w:tc>
          <w:tcPr>
            <w:tcW w:w="10031" w:type="dxa"/>
            <w:shd w:val="clear" w:color="auto" w:fill="F3F3F3"/>
            <w:vAlign w:val="center"/>
          </w:tcPr>
          <w:p w:rsidR="00E5775E" w:rsidRPr="00756DE7" w:rsidRDefault="00E5775E" w:rsidP="0084585F">
            <w:pPr>
              <w:tabs>
                <w:tab w:val="num" w:pos="600"/>
              </w:tabs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756DE7">
              <w:rPr>
                <w:rFonts w:ascii="Arial" w:hAnsi="Arial" w:cs="Arial"/>
                <w:b/>
                <w:sz w:val="22"/>
                <w:szCs w:val="22"/>
              </w:rPr>
              <w:t>MAIN TASKS AND DELIVERABLES</w:t>
            </w:r>
          </w:p>
        </w:tc>
      </w:tr>
      <w:tr w:rsidR="00E5775E" w:rsidRPr="00756DE7" w:rsidTr="0084585F">
        <w:trPr>
          <w:trHeight w:val="1111"/>
        </w:trPr>
        <w:tc>
          <w:tcPr>
            <w:tcW w:w="10031" w:type="dxa"/>
            <w:tcMar>
              <w:top w:w="80" w:type="dxa"/>
              <w:left w:w="80" w:type="dxa"/>
              <w:bottom w:w="300" w:type="dxa"/>
              <w:right w:w="80" w:type="dxa"/>
            </w:tcMar>
          </w:tcPr>
          <w:p w:rsidR="00675BB6" w:rsidRPr="00675BB6" w:rsidRDefault="00675BB6" w:rsidP="00675BB6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675BB6">
              <w:rPr>
                <w:sz w:val="22"/>
                <w:szCs w:val="22"/>
              </w:rPr>
              <w:t>Advise on installation of reinforcement and post tensioning materials</w:t>
            </w:r>
          </w:p>
          <w:p w:rsidR="00675BB6" w:rsidRPr="00675BB6" w:rsidRDefault="00675BB6" w:rsidP="00675BB6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675BB6">
              <w:rPr>
                <w:sz w:val="22"/>
                <w:szCs w:val="22"/>
              </w:rPr>
              <w:t>Advise and follow up on the implementation and management of HSE requirements and safety roles for workforce and subcontractors.</w:t>
            </w:r>
          </w:p>
          <w:p w:rsidR="00675BB6" w:rsidRPr="00675BB6" w:rsidRDefault="00675BB6" w:rsidP="00675BB6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675BB6">
              <w:rPr>
                <w:sz w:val="22"/>
                <w:szCs w:val="22"/>
              </w:rPr>
              <w:t>Coordinate between construction and other disciplines on the project.</w:t>
            </w:r>
          </w:p>
          <w:p w:rsidR="00675BB6" w:rsidRPr="00675BB6" w:rsidRDefault="00675BB6" w:rsidP="00675BB6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675BB6">
              <w:rPr>
                <w:sz w:val="22"/>
                <w:szCs w:val="22"/>
              </w:rPr>
              <w:t>Prepare requests for reinforcement and post tensioning equipment to be delivered to work area as per schedule requirements</w:t>
            </w:r>
          </w:p>
          <w:p w:rsidR="00675BB6" w:rsidRPr="00675BB6" w:rsidRDefault="00675BB6" w:rsidP="00675BB6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675BB6">
              <w:rPr>
                <w:sz w:val="22"/>
                <w:szCs w:val="22"/>
              </w:rPr>
              <w:t>Plan upcoming operations with discipline lead and work prep teams</w:t>
            </w:r>
          </w:p>
          <w:p w:rsidR="00E5775E" w:rsidRPr="00675BB6" w:rsidRDefault="00675BB6" w:rsidP="00675BB6">
            <w:pPr>
              <w:pStyle w:val="Default"/>
              <w:numPr>
                <w:ilvl w:val="0"/>
                <w:numId w:val="14"/>
              </w:numPr>
              <w:spacing w:beforeLines="20" w:before="48" w:after="20"/>
              <w:rPr>
                <w:sz w:val="22"/>
                <w:szCs w:val="22"/>
              </w:rPr>
            </w:pPr>
            <w:r w:rsidRPr="00675BB6">
              <w:rPr>
                <w:sz w:val="22"/>
                <w:szCs w:val="22"/>
              </w:rPr>
              <w:t>Plan ongoing activities to ensure materials and resources are available, as required to meet work plan.</w:t>
            </w:r>
          </w:p>
        </w:tc>
      </w:tr>
      <w:tr w:rsidR="00E5775E" w:rsidRPr="00756DE7" w:rsidTr="0084585F">
        <w:trPr>
          <w:trHeight w:val="372"/>
        </w:trPr>
        <w:tc>
          <w:tcPr>
            <w:tcW w:w="10031" w:type="dxa"/>
            <w:shd w:val="clear" w:color="auto" w:fill="F3F3F3"/>
            <w:vAlign w:val="center"/>
          </w:tcPr>
          <w:p w:rsidR="00E5775E" w:rsidRPr="00756DE7" w:rsidRDefault="00E5775E" w:rsidP="0084585F">
            <w:pPr>
              <w:tabs>
                <w:tab w:val="left" w:pos="2694"/>
                <w:tab w:val="left" w:pos="5670"/>
              </w:tabs>
              <w:spacing w:beforeLines="20" w:before="48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756DE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E5775E" w:rsidRPr="00756DE7" w:rsidTr="0084585F">
        <w:trPr>
          <w:trHeight w:val="933"/>
        </w:trPr>
        <w:tc>
          <w:tcPr>
            <w:tcW w:w="10031" w:type="dxa"/>
            <w:tcMar>
              <w:top w:w="80" w:type="dxa"/>
              <w:left w:w="80" w:type="dxa"/>
              <w:bottom w:w="300" w:type="dxa"/>
              <w:right w:w="80" w:type="dxa"/>
            </w:tcMar>
          </w:tcPr>
          <w:p w:rsidR="00675BB6" w:rsidRPr="00675BB6" w:rsidRDefault="00675BB6" w:rsidP="00675BB6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BB6">
              <w:rPr>
                <w:rFonts w:ascii="Arial" w:hAnsi="Arial" w:cs="Arial"/>
                <w:sz w:val="22"/>
                <w:szCs w:val="22"/>
              </w:rPr>
              <w:t>Technical degree or diploma in an engineering or related field. An equivalent combination of training and work experience may be considered.</w:t>
            </w:r>
          </w:p>
          <w:p w:rsidR="00675BB6" w:rsidRPr="00675BB6" w:rsidRDefault="00675BB6" w:rsidP="00675BB6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BB6">
              <w:rPr>
                <w:rFonts w:ascii="Arial" w:hAnsi="Arial" w:cs="Arial"/>
                <w:sz w:val="22"/>
                <w:szCs w:val="22"/>
              </w:rPr>
              <w:t>Minimum of 10+ years’ experience in installation and management of rebar systems</w:t>
            </w:r>
          </w:p>
          <w:p w:rsidR="00675BB6" w:rsidRPr="00675BB6" w:rsidRDefault="00675BB6" w:rsidP="00675BB6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BB6">
              <w:rPr>
                <w:rFonts w:ascii="Arial" w:hAnsi="Arial" w:cs="Arial"/>
                <w:sz w:val="22"/>
                <w:szCs w:val="22"/>
              </w:rPr>
              <w:t>Familiar with unionized work environments and project collective agreements</w:t>
            </w:r>
          </w:p>
          <w:p w:rsidR="00675BB6" w:rsidRPr="00675BB6" w:rsidRDefault="00675BB6" w:rsidP="00675BB6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BB6">
              <w:rPr>
                <w:rFonts w:ascii="Arial" w:hAnsi="Arial" w:cs="Arial"/>
                <w:sz w:val="22"/>
                <w:szCs w:val="22"/>
              </w:rPr>
              <w:t>Ability to prepare work plans and ensure they are aligned for rebar operations</w:t>
            </w:r>
          </w:p>
          <w:p w:rsidR="00E5775E" w:rsidRPr="00756DE7" w:rsidRDefault="00675BB6" w:rsidP="00675BB6">
            <w:pPr>
              <w:numPr>
                <w:ilvl w:val="0"/>
                <w:numId w:val="14"/>
              </w:numPr>
              <w:spacing w:beforeLines="20" w:before="48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BB6">
              <w:rPr>
                <w:rFonts w:ascii="Arial" w:hAnsi="Arial" w:cs="Arial"/>
                <w:sz w:val="22"/>
                <w:szCs w:val="22"/>
              </w:rPr>
              <w:t>Excellent interpersonal skills and ability work well within teams</w:t>
            </w:r>
          </w:p>
        </w:tc>
      </w:tr>
    </w:tbl>
    <w:p w:rsidR="00E5775E" w:rsidRDefault="00E5775E"/>
    <w:p w:rsidR="00546A4E" w:rsidRDefault="00546A4E"/>
    <w:p w:rsidR="007B5F2F" w:rsidRPr="004D2F78" w:rsidRDefault="007B5F2F" w:rsidP="007B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</w:rPr>
      </w:pPr>
      <w:r w:rsidRPr="00432865">
        <w:rPr>
          <w:rFonts w:ascii="Arial" w:hAnsi="Arial" w:cs="Arial"/>
          <w:b/>
        </w:rPr>
        <w:t>NOTE:</w:t>
      </w:r>
      <w:r w:rsidRPr="00DE2344">
        <w:rPr>
          <w:rFonts w:ascii="Arial" w:hAnsi="Arial" w:cs="Arial"/>
        </w:rPr>
        <w:t xml:space="preserve">  This job description is not intended to be all-inclusive. Employee may perform other</w:t>
      </w:r>
      <w:r>
        <w:rPr>
          <w:rFonts w:ascii="Trebuchet MS" w:hAnsi="Trebuchet MS"/>
        </w:rPr>
        <w:t xml:space="preserve"> </w:t>
      </w:r>
      <w:r w:rsidRPr="004D2F78">
        <w:rPr>
          <w:rFonts w:ascii="Arial" w:hAnsi="Arial" w:cs="Arial"/>
        </w:rPr>
        <w:t>related duties as negotiated to meet the ongoing needs of the organization.</w:t>
      </w:r>
    </w:p>
    <w:sectPr w:rsidR="007B5F2F" w:rsidRPr="004D2F78" w:rsidSect="00A054D9">
      <w:headerReference w:type="default" r:id="rId8"/>
      <w:footerReference w:type="default" r:id="rId9"/>
      <w:pgSz w:w="11907" w:h="16840" w:code="9"/>
      <w:pgMar w:top="1440" w:right="737" w:bottom="1021" w:left="1400" w:header="68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80" w:rsidRDefault="00050380">
      <w:r>
        <w:separator/>
      </w:r>
    </w:p>
  </w:endnote>
  <w:endnote w:type="continuationSeparator" w:id="0">
    <w:p w:rsidR="00050380" w:rsidRDefault="0005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Borders>
        <w:top w:val="single" w:sz="4" w:space="0" w:color="auto"/>
        <w:insideH w:val="single" w:sz="4" w:space="0" w:color="auto"/>
      </w:tblBorders>
      <w:tblCellMar>
        <w:left w:w="72" w:type="dxa"/>
        <w:right w:w="72" w:type="dxa"/>
      </w:tblCellMar>
      <w:tblLook w:val="00A0" w:firstRow="1" w:lastRow="0" w:firstColumn="1" w:lastColumn="0" w:noHBand="0" w:noVBand="0"/>
    </w:tblPr>
    <w:tblGrid>
      <w:gridCol w:w="1900"/>
      <w:gridCol w:w="3340"/>
      <w:gridCol w:w="4740"/>
    </w:tblGrid>
    <w:tr w:rsidR="009549F5" w:rsidRPr="009549F5" w:rsidTr="009549F5">
      <w:trPr>
        <w:trHeight w:val="535"/>
      </w:trPr>
      <w:tc>
        <w:tcPr>
          <w:tcW w:w="1900" w:type="dxa"/>
          <w:tcBorders>
            <w:bottom w:val="nil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549F5" w:rsidRPr="009549F5" w:rsidRDefault="009549F5" w:rsidP="009549F5">
          <w:pPr>
            <w:spacing w:line="20" w:lineRule="atLeast"/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</w:pPr>
          <w:r w:rsidRPr="009549F5"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  <w:t>Template number:</w:t>
          </w:r>
        </w:p>
        <w:p w:rsidR="009549F5" w:rsidRPr="009549F5" w:rsidRDefault="009549F5" w:rsidP="009549F5">
          <w:pPr>
            <w:spacing w:line="20" w:lineRule="atLeast"/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</w:pPr>
          <w:r w:rsidRPr="009549F5"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  <w:t xml:space="preserve">Template Title: </w:t>
          </w:r>
        </w:p>
        <w:p w:rsidR="009549F5" w:rsidRPr="009549F5" w:rsidRDefault="009549F5" w:rsidP="009549F5">
          <w:pPr>
            <w:spacing w:line="20" w:lineRule="atLeast"/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</w:pPr>
          <w:r w:rsidRPr="009549F5"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  <w:t xml:space="preserve">Template revision / date: </w:t>
          </w:r>
        </w:p>
      </w:tc>
      <w:tc>
        <w:tcPr>
          <w:tcW w:w="3340" w:type="dxa"/>
          <w:tcBorders>
            <w:left w:val="nil"/>
            <w:bottom w:val="nil"/>
          </w:tcBorders>
        </w:tcPr>
        <w:p w:rsidR="009549F5" w:rsidRPr="009549F5" w:rsidRDefault="009549F5" w:rsidP="007E36B7">
          <w:pPr>
            <w:spacing w:line="20" w:lineRule="atLeast"/>
            <w:rPr>
              <w:rFonts w:ascii="Arial" w:hAnsi="Arial" w:cs="Arial"/>
              <w:bCs/>
              <w:color w:val="000000"/>
              <w:sz w:val="14"/>
              <w:szCs w:val="14"/>
              <w:lang w:val="en-GB" w:eastAsia="en-US"/>
            </w:rPr>
          </w:pPr>
        </w:p>
      </w:tc>
      <w:tc>
        <w:tcPr>
          <w:tcW w:w="4740" w:type="dxa"/>
          <w:tcBorders>
            <w:bottom w:val="nil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549F5" w:rsidRPr="009549F5" w:rsidRDefault="009549F5" w:rsidP="009549F5">
          <w:pPr>
            <w:spacing w:line="20" w:lineRule="atLeast"/>
            <w:jc w:val="right"/>
            <w:rPr>
              <w:rFonts w:ascii="Arial" w:hAnsi="Arial" w:cs="Arial"/>
              <w:b/>
              <w:snapToGrid w:val="0"/>
              <w:sz w:val="16"/>
              <w:szCs w:val="24"/>
              <w:lang w:val="en-GB" w:eastAsia="en-US"/>
            </w:rPr>
          </w:pPr>
          <w:r w:rsidRPr="009549F5">
            <w:rPr>
              <w:rFonts w:ascii="Arial" w:hAnsi="Arial" w:cs="Arial"/>
              <w:bCs/>
              <w:color w:val="000000"/>
              <w:sz w:val="16"/>
              <w:szCs w:val="16"/>
              <w:lang w:val="en-GB" w:eastAsia="en-US"/>
            </w:rPr>
            <w:t>Page:</w:t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fldChar w:fldCharType="begin"/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instrText xml:space="preserve"> PAGE  \* Arabic  \* MERGEFORMAT </w:instrText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fldChar w:fldCharType="separate"/>
          </w:r>
          <w:r w:rsidR="001C32A6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n-GB" w:eastAsia="en-US"/>
            </w:rPr>
            <w:t>1</w:t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fldChar w:fldCharType="end"/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9549F5">
            <w:rPr>
              <w:rFonts w:ascii="Arial" w:hAnsi="Arial" w:cs="Arial"/>
              <w:bCs/>
              <w:color w:val="000000"/>
              <w:sz w:val="18"/>
              <w:szCs w:val="18"/>
              <w:lang w:val="en-GB" w:eastAsia="en-US"/>
            </w:rPr>
            <w:t>of</w:t>
          </w:r>
          <w:r w:rsidRPr="009549F5">
            <w:rPr>
              <w:rFonts w:ascii="Arial" w:hAnsi="Arial" w:cs="Arial"/>
              <w:b/>
              <w:bCs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9549F5">
            <w:rPr>
              <w:rFonts w:ascii="Arial" w:hAnsi="Arial"/>
              <w:b/>
              <w:sz w:val="18"/>
              <w:szCs w:val="18"/>
              <w:lang w:val="en-GB" w:eastAsia="en-US"/>
            </w:rPr>
            <w:fldChar w:fldCharType="begin"/>
          </w:r>
          <w:r w:rsidRPr="009549F5">
            <w:rPr>
              <w:rFonts w:ascii="Arial" w:hAnsi="Arial"/>
              <w:b/>
              <w:sz w:val="18"/>
              <w:szCs w:val="18"/>
              <w:lang w:val="en-GB" w:eastAsia="en-US"/>
            </w:rPr>
            <w:instrText xml:space="preserve"> NUMPAGES  \* Arabic  \* MERGEFORMAT </w:instrText>
          </w:r>
          <w:r w:rsidRPr="009549F5">
            <w:rPr>
              <w:rFonts w:ascii="Arial" w:hAnsi="Arial"/>
              <w:b/>
              <w:sz w:val="18"/>
              <w:szCs w:val="18"/>
              <w:lang w:val="en-GB" w:eastAsia="en-US"/>
            </w:rPr>
            <w:fldChar w:fldCharType="separate"/>
          </w:r>
          <w:r w:rsidR="001C32A6">
            <w:rPr>
              <w:rFonts w:ascii="Arial" w:hAnsi="Arial"/>
              <w:b/>
              <w:noProof/>
              <w:sz w:val="18"/>
              <w:szCs w:val="18"/>
              <w:lang w:val="en-GB" w:eastAsia="en-US"/>
            </w:rPr>
            <w:t>1</w:t>
          </w:r>
          <w:r w:rsidRPr="009549F5">
            <w:rPr>
              <w:rFonts w:ascii="Arial" w:hAnsi="Arial"/>
              <w:b/>
              <w:sz w:val="18"/>
              <w:szCs w:val="18"/>
              <w:lang w:val="en-GB" w:eastAsia="en-US"/>
            </w:rPr>
            <w:fldChar w:fldCharType="end"/>
          </w:r>
        </w:p>
      </w:tc>
    </w:tr>
  </w:tbl>
  <w:p w:rsidR="00920268" w:rsidRDefault="00920268" w:rsidP="00A05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80" w:rsidRDefault="00050380">
      <w:r>
        <w:separator/>
      </w:r>
    </w:p>
  </w:footnote>
  <w:footnote w:type="continuationSeparator" w:id="0">
    <w:p w:rsidR="00050380" w:rsidRDefault="0005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30"/>
      <w:gridCol w:w="5130"/>
    </w:tblGrid>
    <w:tr w:rsidR="007E36B7" w:rsidRPr="007E2FA6" w:rsidTr="00EC7AEC">
      <w:trPr>
        <w:trHeight w:val="1250"/>
      </w:trPr>
      <w:tc>
        <w:tcPr>
          <w:tcW w:w="4930" w:type="dxa"/>
          <w:shd w:val="clear" w:color="auto" w:fill="auto"/>
        </w:tcPr>
        <w:p w:rsidR="007E36B7" w:rsidRPr="007E2FA6" w:rsidRDefault="007E36B7" w:rsidP="007E2FA6">
          <w:pPr>
            <w:pStyle w:val="Header"/>
            <w:tabs>
              <w:tab w:val="right" w:pos="9923"/>
            </w:tabs>
            <w:spacing w:after="60"/>
            <w:rPr>
              <w:rFonts w:ascii="Arial" w:hAnsi="Arial" w:cs="Arial"/>
              <w:b/>
              <w:sz w:val="36"/>
              <w:szCs w:val="36"/>
              <w:lang w:val="en-GB"/>
            </w:rPr>
          </w:pPr>
          <w:r w:rsidRPr="007E2FA6">
            <w:rPr>
              <w:rFonts w:ascii="Arial" w:hAnsi="Arial" w:cs="Arial"/>
              <w:b/>
              <w:sz w:val="36"/>
              <w:szCs w:val="36"/>
              <w:lang w:val="en-GB"/>
            </w:rPr>
            <w:t>Job Description</w:t>
          </w:r>
          <w:r w:rsidRPr="007E2FA6">
            <w:rPr>
              <w:rFonts w:ascii="Arial" w:hAnsi="Arial" w:cs="Arial"/>
              <w:b/>
              <w:sz w:val="36"/>
              <w:szCs w:val="36"/>
              <w:lang w:val="en-GB"/>
            </w:rPr>
            <w:tab/>
          </w:r>
          <w:r w:rsidRPr="007E2FA6">
            <w:rPr>
              <w:rFonts w:ascii="Arial" w:hAnsi="Arial" w:cs="Arial"/>
              <w:b/>
              <w:sz w:val="36"/>
              <w:szCs w:val="36"/>
              <w:lang w:val="en-GB"/>
            </w:rPr>
            <w:tab/>
          </w:r>
        </w:p>
        <w:p w:rsidR="007E36B7" w:rsidRPr="007E2FA6" w:rsidRDefault="002D228B" w:rsidP="007E2FA6">
          <w:pPr>
            <w:pStyle w:val="Header"/>
            <w:tabs>
              <w:tab w:val="clear" w:pos="8306"/>
              <w:tab w:val="right" w:pos="9923"/>
            </w:tabs>
            <w:spacing w:after="60"/>
            <w:rPr>
              <w:rFonts w:ascii="Arial" w:hAnsi="Arial" w:cs="Arial"/>
              <w:b/>
              <w:lang w:val="en-GB"/>
            </w:rPr>
          </w:pPr>
          <w:r w:rsidRPr="007E2FA6">
            <w:rPr>
              <w:rFonts w:ascii="Arial" w:hAnsi="Arial" w:cs="Arial"/>
              <w:b/>
              <w:lang w:val="en-GB"/>
            </w:rPr>
            <w:t>West White Ro</w:t>
          </w:r>
          <w:r w:rsidR="007E36B7" w:rsidRPr="007E2FA6">
            <w:rPr>
              <w:rFonts w:ascii="Arial" w:hAnsi="Arial" w:cs="Arial"/>
              <w:b/>
              <w:lang w:val="en-GB"/>
            </w:rPr>
            <w:t>s</w:t>
          </w:r>
          <w:r w:rsidRPr="007E2FA6">
            <w:rPr>
              <w:rFonts w:ascii="Arial" w:hAnsi="Arial" w:cs="Arial"/>
              <w:b/>
              <w:lang w:val="en-GB"/>
            </w:rPr>
            <w:t>e</w:t>
          </w:r>
          <w:r w:rsidR="007E36B7" w:rsidRPr="007E2FA6">
            <w:rPr>
              <w:rFonts w:ascii="Arial" w:hAnsi="Arial" w:cs="Arial"/>
              <w:b/>
              <w:lang w:val="en-GB"/>
            </w:rPr>
            <w:t xml:space="preserve"> </w:t>
          </w:r>
          <w:r w:rsidR="00EC7AEC">
            <w:rPr>
              <w:rFonts w:ascii="Arial" w:hAnsi="Arial" w:cs="Arial"/>
              <w:b/>
              <w:lang w:val="en-GB"/>
            </w:rPr>
            <w:t xml:space="preserve">CGS </w:t>
          </w:r>
          <w:r w:rsidR="007E36B7" w:rsidRPr="007E2FA6">
            <w:rPr>
              <w:rFonts w:ascii="Arial" w:hAnsi="Arial" w:cs="Arial"/>
              <w:b/>
              <w:lang w:val="en-GB"/>
            </w:rPr>
            <w:t>Project</w:t>
          </w:r>
        </w:p>
      </w:tc>
      <w:tc>
        <w:tcPr>
          <w:tcW w:w="5130" w:type="dxa"/>
          <w:shd w:val="clear" w:color="auto" w:fill="auto"/>
          <w:vAlign w:val="center"/>
        </w:tcPr>
        <w:p w:rsidR="00EC7AEC" w:rsidRDefault="00EC7AEC" w:rsidP="007E2FA6">
          <w:pPr>
            <w:pStyle w:val="Header"/>
            <w:tabs>
              <w:tab w:val="clear" w:pos="8306"/>
              <w:tab w:val="right" w:pos="9923"/>
            </w:tabs>
            <w:spacing w:after="60"/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noProof/>
              <w:lang w:val="en-CA" w:eastAsia="en-C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109855</wp:posOffset>
                </wp:positionV>
                <wp:extent cx="1210945" cy="611505"/>
                <wp:effectExtent l="0" t="0" r="8255" b="0"/>
                <wp:wrapTight wrapText="bothSides">
                  <wp:wrapPolygon edited="0">
                    <wp:start x="340" y="0"/>
                    <wp:lineTo x="0" y="2019"/>
                    <wp:lineTo x="0" y="20860"/>
                    <wp:lineTo x="21407" y="20860"/>
                    <wp:lineTo x="18689" y="10766"/>
                    <wp:lineTo x="21407" y="8748"/>
                    <wp:lineTo x="21407" y="2019"/>
                    <wp:lineTo x="21068" y="0"/>
                    <wp:lineTo x="34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p_logo_rgb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945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E36B7" w:rsidRDefault="007E36B7" w:rsidP="007E2FA6">
          <w:pPr>
            <w:pStyle w:val="Header"/>
            <w:tabs>
              <w:tab w:val="clear" w:pos="8306"/>
              <w:tab w:val="right" w:pos="9923"/>
            </w:tabs>
            <w:spacing w:after="60"/>
            <w:jc w:val="center"/>
            <w:rPr>
              <w:rFonts w:ascii="Arial" w:hAnsi="Arial" w:cs="Arial"/>
              <w:b/>
              <w:lang w:val="en-GB"/>
            </w:rPr>
          </w:pPr>
        </w:p>
        <w:p w:rsidR="00EC7AEC" w:rsidRDefault="00EC7AEC" w:rsidP="007E2FA6">
          <w:pPr>
            <w:pStyle w:val="Header"/>
            <w:tabs>
              <w:tab w:val="clear" w:pos="8306"/>
              <w:tab w:val="right" w:pos="9923"/>
            </w:tabs>
            <w:spacing w:after="60"/>
            <w:jc w:val="center"/>
            <w:rPr>
              <w:rFonts w:ascii="Arial" w:hAnsi="Arial" w:cs="Arial"/>
              <w:b/>
              <w:lang w:val="en-GB"/>
            </w:rPr>
          </w:pPr>
        </w:p>
        <w:p w:rsidR="00EC7AEC" w:rsidRPr="007E2FA6" w:rsidRDefault="00EC7AEC" w:rsidP="00EC7AEC">
          <w:pPr>
            <w:pStyle w:val="Header"/>
            <w:tabs>
              <w:tab w:val="clear" w:pos="8306"/>
              <w:tab w:val="right" w:pos="9923"/>
            </w:tabs>
            <w:spacing w:after="60"/>
            <w:rPr>
              <w:rFonts w:ascii="Arial" w:hAnsi="Arial" w:cs="Arial"/>
              <w:b/>
              <w:lang w:val="en-GB"/>
            </w:rPr>
          </w:pPr>
        </w:p>
      </w:tc>
    </w:tr>
  </w:tbl>
  <w:p w:rsidR="00920268" w:rsidRPr="007E36B7" w:rsidRDefault="007E36B7" w:rsidP="007E36B7">
    <w:pPr>
      <w:pStyle w:val="Header"/>
      <w:tabs>
        <w:tab w:val="clear" w:pos="8306"/>
        <w:tab w:val="right" w:pos="9923"/>
      </w:tabs>
      <w:spacing w:after="60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  <w:r>
      <w:rPr>
        <w:rFonts w:ascii="Arial" w:hAnsi="Arial" w:cs="Arial"/>
        <w:b/>
        <w:lang w:val="en-GB"/>
      </w:rPr>
      <w:tab/>
    </w:r>
    <w:r>
      <w:rPr>
        <w:rFonts w:ascii="Arial" w:hAnsi="Arial" w:cs="Arial"/>
        <w:b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E2D16"/>
    <w:multiLevelType w:val="multilevel"/>
    <w:tmpl w:val="7B0622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412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E30B4"/>
    <w:multiLevelType w:val="hybridMultilevel"/>
    <w:tmpl w:val="3AD09E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AF6"/>
    <w:multiLevelType w:val="singleLevel"/>
    <w:tmpl w:val="AE6C15C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1E6A71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3A149F"/>
    <w:multiLevelType w:val="hybridMultilevel"/>
    <w:tmpl w:val="7B062282"/>
    <w:lvl w:ilvl="0" w:tplc="AA5ACE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B17DD"/>
    <w:multiLevelType w:val="hybridMultilevel"/>
    <w:tmpl w:val="57B8968A"/>
    <w:lvl w:ilvl="0" w:tplc="AA5AC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B6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3412E0"/>
    <w:multiLevelType w:val="multilevel"/>
    <w:tmpl w:val="616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D2889"/>
    <w:multiLevelType w:val="hybridMultilevel"/>
    <w:tmpl w:val="71E86D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C5D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7B6F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4F5B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B278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376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17715D"/>
    <w:multiLevelType w:val="hybridMultilevel"/>
    <w:tmpl w:val="8D124F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1BAE"/>
    <w:multiLevelType w:val="multilevel"/>
    <w:tmpl w:val="4A5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A3612"/>
    <w:multiLevelType w:val="hybridMultilevel"/>
    <w:tmpl w:val="1586FEA2"/>
    <w:lvl w:ilvl="0" w:tplc="35E29EF2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637A"/>
    <w:multiLevelType w:val="hybridMultilevel"/>
    <w:tmpl w:val="4FF61C1C"/>
    <w:lvl w:ilvl="0" w:tplc="0414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5E9A"/>
    <w:multiLevelType w:val="hybridMultilevel"/>
    <w:tmpl w:val="1EF05904"/>
    <w:lvl w:ilvl="0" w:tplc="7870D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D5BD3"/>
    <w:multiLevelType w:val="singleLevel"/>
    <w:tmpl w:val="E918F9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DA1608F"/>
    <w:multiLevelType w:val="hybridMultilevel"/>
    <w:tmpl w:val="C47EAA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ACE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F333C"/>
    <w:multiLevelType w:val="hybridMultilevel"/>
    <w:tmpl w:val="61624B46"/>
    <w:lvl w:ilvl="0" w:tplc="AA5AC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B01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537DD1"/>
    <w:multiLevelType w:val="hybridMultilevel"/>
    <w:tmpl w:val="2FA2AE7E"/>
    <w:lvl w:ilvl="0" w:tplc="35E29EF2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D6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F447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B77062"/>
    <w:multiLevelType w:val="hybridMultilevel"/>
    <w:tmpl w:val="60FAAB4A"/>
    <w:lvl w:ilvl="0" w:tplc="35E29EF2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7787"/>
    <w:multiLevelType w:val="hybridMultilevel"/>
    <w:tmpl w:val="8B9EC952"/>
    <w:lvl w:ilvl="0" w:tplc="35E29EF2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FB4"/>
    <w:multiLevelType w:val="hybridMultilevel"/>
    <w:tmpl w:val="C4301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865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9A8062A"/>
    <w:multiLevelType w:val="multilevel"/>
    <w:tmpl w:val="C47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D3B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2"/>
  </w:num>
  <w:num w:numId="4">
    <w:abstractNumId w:val="5"/>
  </w:num>
  <w:num w:numId="5">
    <w:abstractNumId w:val="26"/>
  </w:num>
  <w:num w:numId="6">
    <w:abstractNumId w:val="24"/>
  </w:num>
  <w:num w:numId="7">
    <w:abstractNumId w:val="14"/>
  </w:num>
  <w:num w:numId="8">
    <w:abstractNumId w:val="8"/>
  </w:num>
  <w:num w:numId="9">
    <w:abstractNumId w:val="13"/>
  </w:num>
  <w:num w:numId="10">
    <w:abstractNumId w:val="21"/>
  </w:num>
  <w:num w:numId="11">
    <w:abstractNumId w:val="33"/>
  </w:num>
  <w:num w:numId="12">
    <w:abstractNumId w:val="31"/>
  </w:num>
  <w:num w:numId="13">
    <w:abstractNumId w:val="4"/>
  </w:num>
  <w:num w:numId="14">
    <w:abstractNumId w:val="11"/>
  </w:num>
  <w:num w:numId="15">
    <w:abstractNumId w:val="2"/>
  </w:num>
  <w:num w:numId="16">
    <w:abstractNumId w:val="27"/>
  </w:num>
  <w:num w:numId="17">
    <w:abstractNumId w:val="22"/>
  </w:num>
  <w:num w:numId="18">
    <w:abstractNumId w:val="17"/>
  </w:num>
  <w:num w:numId="19">
    <w:abstractNumId w:val="7"/>
  </w:num>
  <w:num w:numId="20">
    <w:abstractNumId w:val="32"/>
  </w:num>
  <w:num w:numId="21">
    <w:abstractNumId w:val="6"/>
  </w:num>
  <w:num w:numId="22">
    <w:abstractNumId w:val="1"/>
  </w:num>
  <w:num w:numId="23">
    <w:abstractNumId w:val="23"/>
  </w:num>
  <w:num w:numId="24">
    <w:abstractNumId w:val="9"/>
  </w:num>
  <w:num w:numId="25">
    <w:abstractNumId w:val="29"/>
  </w:num>
  <w:num w:numId="26">
    <w:abstractNumId w:val="28"/>
  </w:num>
  <w:num w:numId="27">
    <w:abstractNumId w:val="18"/>
  </w:num>
  <w:num w:numId="28">
    <w:abstractNumId w:val="25"/>
  </w:num>
  <w:num w:numId="29">
    <w:abstractNumId w:val="20"/>
  </w:num>
  <w:num w:numId="30">
    <w:abstractNumId w:val="19"/>
  </w:num>
  <w:num w:numId="31">
    <w:abstractNumId w:val="16"/>
  </w:num>
  <w:num w:numId="32">
    <w:abstractNumId w:val="30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D1"/>
    <w:rsid w:val="00032781"/>
    <w:rsid w:val="00050380"/>
    <w:rsid w:val="000606C4"/>
    <w:rsid w:val="00061B63"/>
    <w:rsid w:val="00061CD7"/>
    <w:rsid w:val="00064161"/>
    <w:rsid w:val="000A3731"/>
    <w:rsid w:val="000F2B13"/>
    <w:rsid w:val="000F59D7"/>
    <w:rsid w:val="00131AB6"/>
    <w:rsid w:val="00167D58"/>
    <w:rsid w:val="001829C2"/>
    <w:rsid w:val="00184AD9"/>
    <w:rsid w:val="00187F12"/>
    <w:rsid w:val="001A2295"/>
    <w:rsid w:val="001C32A6"/>
    <w:rsid w:val="001C62F3"/>
    <w:rsid w:val="001D6E82"/>
    <w:rsid w:val="001D7403"/>
    <w:rsid w:val="00200883"/>
    <w:rsid w:val="00222C9F"/>
    <w:rsid w:val="002268A8"/>
    <w:rsid w:val="00235EA9"/>
    <w:rsid w:val="00242C95"/>
    <w:rsid w:val="00252B97"/>
    <w:rsid w:val="00261A81"/>
    <w:rsid w:val="00266284"/>
    <w:rsid w:val="00282F1D"/>
    <w:rsid w:val="002D228B"/>
    <w:rsid w:val="002F195F"/>
    <w:rsid w:val="0031100E"/>
    <w:rsid w:val="00336E72"/>
    <w:rsid w:val="0034100D"/>
    <w:rsid w:val="00383718"/>
    <w:rsid w:val="00384668"/>
    <w:rsid w:val="003A3026"/>
    <w:rsid w:val="003B05E7"/>
    <w:rsid w:val="003B6BC7"/>
    <w:rsid w:val="003C6847"/>
    <w:rsid w:val="003D2BCF"/>
    <w:rsid w:val="003D41AA"/>
    <w:rsid w:val="003D6720"/>
    <w:rsid w:val="003E563E"/>
    <w:rsid w:val="004130D9"/>
    <w:rsid w:val="00420828"/>
    <w:rsid w:val="00440AE8"/>
    <w:rsid w:val="00457163"/>
    <w:rsid w:val="004722A6"/>
    <w:rsid w:val="00482B1A"/>
    <w:rsid w:val="004C01BB"/>
    <w:rsid w:val="004C0318"/>
    <w:rsid w:val="00546A4E"/>
    <w:rsid w:val="00574B55"/>
    <w:rsid w:val="005A1452"/>
    <w:rsid w:val="005E36F0"/>
    <w:rsid w:val="005E607A"/>
    <w:rsid w:val="005F08A6"/>
    <w:rsid w:val="00615110"/>
    <w:rsid w:val="006367BE"/>
    <w:rsid w:val="00644046"/>
    <w:rsid w:val="00650E6E"/>
    <w:rsid w:val="00655075"/>
    <w:rsid w:val="00674630"/>
    <w:rsid w:val="00675BB6"/>
    <w:rsid w:val="00682ACA"/>
    <w:rsid w:val="006B31F0"/>
    <w:rsid w:val="006C25B8"/>
    <w:rsid w:val="006F5DBC"/>
    <w:rsid w:val="006F695F"/>
    <w:rsid w:val="00720639"/>
    <w:rsid w:val="00723D7F"/>
    <w:rsid w:val="007B1E7F"/>
    <w:rsid w:val="007B5F2F"/>
    <w:rsid w:val="007E2FA6"/>
    <w:rsid w:val="007E36B7"/>
    <w:rsid w:val="007E54E8"/>
    <w:rsid w:val="007E793F"/>
    <w:rsid w:val="007F0B44"/>
    <w:rsid w:val="007F6D49"/>
    <w:rsid w:val="008055A0"/>
    <w:rsid w:val="00805B4F"/>
    <w:rsid w:val="00806491"/>
    <w:rsid w:val="00812938"/>
    <w:rsid w:val="00813897"/>
    <w:rsid w:val="008226A3"/>
    <w:rsid w:val="00834074"/>
    <w:rsid w:val="0084585F"/>
    <w:rsid w:val="00860DA0"/>
    <w:rsid w:val="00863650"/>
    <w:rsid w:val="008A009F"/>
    <w:rsid w:val="008B1A20"/>
    <w:rsid w:val="008B6300"/>
    <w:rsid w:val="008E07D1"/>
    <w:rsid w:val="008E29D2"/>
    <w:rsid w:val="008E2EC4"/>
    <w:rsid w:val="008F1658"/>
    <w:rsid w:val="008F6B4F"/>
    <w:rsid w:val="00905CC3"/>
    <w:rsid w:val="00920268"/>
    <w:rsid w:val="00937F9A"/>
    <w:rsid w:val="009535D7"/>
    <w:rsid w:val="009549F5"/>
    <w:rsid w:val="00962E40"/>
    <w:rsid w:val="009708D8"/>
    <w:rsid w:val="0097348D"/>
    <w:rsid w:val="0097725F"/>
    <w:rsid w:val="009B42B4"/>
    <w:rsid w:val="009E225E"/>
    <w:rsid w:val="00A054D9"/>
    <w:rsid w:val="00A07448"/>
    <w:rsid w:val="00A55D0F"/>
    <w:rsid w:val="00A9092D"/>
    <w:rsid w:val="00A91B4B"/>
    <w:rsid w:val="00A9318F"/>
    <w:rsid w:val="00AC34D5"/>
    <w:rsid w:val="00AC61AB"/>
    <w:rsid w:val="00AD6155"/>
    <w:rsid w:val="00AE7D7F"/>
    <w:rsid w:val="00B12D59"/>
    <w:rsid w:val="00B1364B"/>
    <w:rsid w:val="00B20466"/>
    <w:rsid w:val="00B25DF2"/>
    <w:rsid w:val="00B3765D"/>
    <w:rsid w:val="00B42169"/>
    <w:rsid w:val="00B61236"/>
    <w:rsid w:val="00B67558"/>
    <w:rsid w:val="00B74EA9"/>
    <w:rsid w:val="00B84FD1"/>
    <w:rsid w:val="00BA0A24"/>
    <w:rsid w:val="00BB0443"/>
    <w:rsid w:val="00BE70D1"/>
    <w:rsid w:val="00BF3B31"/>
    <w:rsid w:val="00C142B8"/>
    <w:rsid w:val="00C24D16"/>
    <w:rsid w:val="00C268A9"/>
    <w:rsid w:val="00C40479"/>
    <w:rsid w:val="00C44D96"/>
    <w:rsid w:val="00C45D63"/>
    <w:rsid w:val="00C469F0"/>
    <w:rsid w:val="00C554D8"/>
    <w:rsid w:val="00C85701"/>
    <w:rsid w:val="00CC14C6"/>
    <w:rsid w:val="00CD35B6"/>
    <w:rsid w:val="00CF44C6"/>
    <w:rsid w:val="00D00AD7"/>
    <w:rsid w:val="00D30E1F"/>
    <w:rsid w:val="00D52BB0"/>
    <w:rsid w:val="00D5586D"/>
    <w:rsid w:val="00D623C0"/>
    <w:rsid w:val="00D653C9"/>
    <w:rsid w:val="00D82EE2"/>
    <w:rsid w:val="00D82F3F"/>
    <w:rsid w:val="00D92D56"/>
    <w:rsid w:val="00DA7C01"/>
    <w:rsid w:val="00DC48B7"/>
    <w:rsid w:val="00DE4307"/>
    <w:rsid w:val="00E12FF0"/>
    <w:rsid w:val="00E50825"/>
    <w:rsid w:val="00E5775E"/>
    <w:rsid w:val="00E74E32"/>
    <w:rsid w:val="00E84855"/>
    <w:rsid w:val="00EC7AEC"/>
    <w:rsid w:val="00F0106A"/>
    <w:rsid w:val="00F25E52"/>
    <w:rsid w:val="00F26C07"/>
    <w:rsid w:val="00F73E60"/>
    <w:rsid w:val="00F945D5"/>
    <w:rsid w:val="00FA0176"/>
    <w:rsid w:val="00FB7323"/>
    <w:rsid w:val="00FC0D38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AB775"/>
  <w15:chartTrackingRefBased/>
  <w15:docId w15:val="{0DA463F3-8E9E-46F7-8FF7-E2BDE487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694"/>
        <w:tab w:val="left" w:pos="567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18"/>
      </w:tabs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F1658"/>
    <w:rPr>
      <w:color w:val="0000FF"/>
      <w:u w:val="single"/>
    </w:rPr>
  </w:style>
  <w:style w:type="character" w:styleId="FollowedHyperlink">
    <w:name w:val="FollowedHyperlink"/>
    <w:rsid w:val="00266284"/>
    <w:rPr>
      <w:color w:val="800080"/>
      <w:u w:val="single"/>
    </w:rPr>
  </w:style>
  <w:style w:type="table" w:styleId="TableGrid">
    <w:name w:val="Table Grid"/>
    <w:basedOn w:val="TableNormal"/>
    <w:rsid w:val="007E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A0A24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Quality%20Assurance\Templates\Job%20Description%20template_A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2957-C353-47BD-9D2C-E0E3FEEB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template_AET.dot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(AET)</vt:lpstr>
    </vt:vector>
  </TitlesOfParts>
  <Company>Aker Engineering &amp; Technology AS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(AET)</dc:title>
  <dc:subject/>
  <dc:creator>Savinov, Alexey (AKBPW95192 - 127574)</dc:creator>
  <cp:keywords/>
  <cp:lastModifiedBy>Beatrice Seaward</cp:lastModifiedBy>
  <cp:revision>6</cp:revision>
  <cp:lastPrinted>2022-05-26T12:01:00Z</cp:lastPrinted>
  <dcterms:created xsi:type="dcterms:W3CDTF">2022-05-25T17:58:00Z</dcterms:created>
  <dcterms:modified xsi:type="dcterms:W3CDTF">2022-05-26T12:01:00Z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 No.">
    <vt:lpwstr>DA001</vt:lpwstr>
  </property>
  <property fmtid="{D5CDD505-2E9C-101B-9397-08002B2CF9AE}" pid="3" name="Doc. Type">
    <vt:lpwstr>J</vt:lpwstr>
  </property>
  <property fmtid="{D5CDD505-2E9C-101B-9397-08002B2CF9AE}" pid="4" name="Title of Document">
    <vt:lpwstr>Project Manager</vt:lpwstr>
  </property>
  <property fmtid="{D5CDD505-2E9C-101B-9397-08002B2CF9AE}" pid="5" name="Rev.">
    <vt:lpwstr>3.00000000000000</vt:lpwstr>
  </property>
  <property fmtid="{D5CDD505-2E9C-101B-9397-08002B2CF9AE}" pid="6" name="Last published">
    <vt:lpwstr>2006-02-20T10:24:08Z</vt:lpwstr>
  </property>
  <property fmtid="{D5CDD505-2E9C-101B-9397-08002B2CF9AE}" pid="7" name="Chart no.">
    <vt:lpwstr>Chart 1.0 Project Management</vt:lpwstr>
  </property>
  <property fmtid="{D5CDD505-2E9C-101B-9397-08002B2CF9AE}" pid="8" name="ContentType">
    <vt:lpwstr>Document</vt:lpwstr>
  </property>
  <property fmtid="{D5CDD505-2E9C-101B-9397-08002B2CF9AE}" pid="9" name="Comments0">
    <vt:lpwstr/>
  </property>
  <property fmtid="{D5CDD505-2E9C-101B-9397-08002B2CF9AE}" pid="10" name="Discipline">
    <vt:lpwstr>DA</vt:lpwstr>
  </property>
  <property fmtid="{D5CDD505-2E9C-101B-9397-08002B2CF9AE}" pid="11" name="Status">
    <vt:lpwstr/>
  </property>
</Properties>
</file>