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21"/>
        <w:tblW w:w="1003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A55D0F" w:rsidRPr="00F0106A" w:rsidTr="00A55D0F">
        <w:trPr>
          <w:trHeight w:val="220"/>
        </w:trPr>
        <w:tc>
          <w:tcPr>
            <w:tcW w:w="1668" w:type="dxa"/>
            <w:tcBorders>
              <w:top w:val="single" w:sz="24" w:space="0" w:color="333399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34100D" w:rsidRDefault="00A55D0F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top w:val="single" w:sz="24" w:space="0" w:color="333399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D82F3F" w:rsidRDefault="00A55D0F" w:rsidP="00A55D0F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  <w:caps/>
              </w:rPr>
            </w:pPr>
          </w:p>
        </w:tc>
      </w:tr>
      <w:tr w:rsidR="00A55D0F" w:rsidRPr="00B84FD1" w:rsidTr="00A55D0F">
        <w:tc>
          <w:tcPr>
            <w:tcW w:w="1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34100D" w:rsidRDefault="00A55D0F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  <w:r w:rsidRPr="0034100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B84FD1" w:rsidRDefault="0097104A" w:rsidP="0097104A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PACKAGE COORDINATOR - REBAR</w:t>
            </w:r>
          </w:p>
        </w:tc>
      </w:tr>
      <w:tr w:rsidR="00A55D0F" w:rsidRPr="00B84FD1" w:rsidTr="00A55D0F">
        <w:tc>
          <w:tcPr>
            <w:tcW w:w="1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34100D" w:rsidRDefault="00A55D0F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83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B84FD1" w:rsidRDefault="00936045" w:rsidP="00A55D0F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</w:tc>
      </w:tr>
      <w:tr w:rsidR="00936045" w:rsidRPr="00B84FD1" w:rsidTr="00D604C8">
        <w:tc>
          <w:tcPr>
            <w:tcW w:w="1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36045" w:rsidRPr="00D82F3F" w:rsidRDefault="00936045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  <w:r w:rsidRPr="00D82F3F">
              <w:rPr>
                <w:rFonts w:ascii="Arial" w:hAnsi="Arial" w:cs="Arial"/>
                <w:b/>
              </w:rPr>
              <w:t>Repor</w:t>
            </w:r>
            <w:r>
              <w:rPr>
                <w:rFonts w:ascii="Arial" w:hAnsi="Arial" w:cs="Arial"/>
                <w:b/>
              </w:rPr>
              <w:t>t</w:t>
            </w:r>
            <w:r w:rsidRPr="00D82F3F">
              <w:rPr>
                <w:rFonts w:ascii="Arial" w:hAnsi="Arial" w:cs="Arial"/>
                <w:b/>
              </w:rPr>
              <w:t>s To:</w:t>
            </w:r>
          </w:p>
        </w:tc>
        <w:tc>
          <w:tcPr>
            <w:tcW w:w="83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36045" w:rsidRPr="00B84FD1" w:rsidRDefault="0097104A" w:rsidP="0097104A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REBAR &amp; PT INSTALLATION LEAD</w:t>
            </w:r>
          </w:p>
        </w:tc>
      </w:tr>
    </w:tbl>
    <w:p w:rsidR="00E5775E" w:rsidRDefault="00E5775E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5775E" w:rsidRPr="00756DE7" w:rsidTr="0084585F">
        <w:trPr>
          <w:trHeight w:val="348"/>
        </w:trPr>
        <w:tc>
          <w:tcPr>
            <w:tcW w:w="10031" w:type="dxa"/>
            <w:shd w:val="clear" w:color="auto" w:fill="F3F3F3"/>
            <w:vAlign w:val="center"/>
          </w:tcPr>
          <w:p w:rsidR="00E5775E" w:rsidRPr="00756DE7" w:rsidRDefault="00E5775E" w:rsidP="0084585F">
            <w:pPr>
              <w:tabs>
                <w:tab w:val="left" w:pos="2694"/>
                <w:tab w:val="left" w:pos="5670"/>
              </w:tabs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756DE7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E5775E" w:rsidRPr="00756DE7" w:rsidTr="0084585F">
        <w:trPr>
          <w:trHeight w:val="840"/>
        </w:trPr>
        <w:tc>
          <w:tcPr>
            <w:tcW w:w="10031" w:type="dxa"/>
            <w:tcMar>
              <w:top w:w="80" w:type="dxa"/>
              <w:left w:w="80" w:type="dxa"/>
              <w:bottom w:w="300" w:type="dxa"/>
              <w:right w:w="80" w:type="dxa"/>
            </w:tcMar>
          </w:tcPr>
          <w:p w:rsidR="00936045" w:rsidRDefault="00936045" w:rsidP="00936045">
            <w:pPr>
              <w:pStyle w:val="Default"/>
              <w:spacing w:beforeLines="20" w:before="48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97104A">
              <w:rPr>
                <w:sz w:val="22"/>
                <w:szCs w:val="22"/>
              </w:rPr>
              <w:t xml:space="preserve">Work Package Coordinator - </w:t>
            </w:r>
            <w:r>
              <w:rPr>
                <w:sz w:val="22"/>
                <w:szCs w:val="22"/>
              </w:rPr>
              <w:t>Rebar (</w:t>
            </w:r>
            <w:r w:rsidR="0097104A">
              <w:rPr>
                <w:sz w:val="22"/>
                <w:szCs w:val="22"/>
              </w:rPr>
              <w:t>WPC-R</w:t>
            </w:r>
            <w:r>
              <w:rPr>
                <w:sz w:val="22"/>
                <w:szCs w:val="22"/>
              </w:rPr>
              <w:t xml:space="preserve">) will: 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Organizing, co</w:t>
            </w:r>
            <w:r w:rsidRPr="00936045">
              <w:rPr>
                <w:sz w:val="22"/>
                <w:szCs w:val="22"/>
              </w:rPr>
              <w:t>ordinating, and ordering reinforcement rebar for the entire project</w:t>
            </w:r>
            <w:r>
              <w:rPr>
                <w:sz w:val="22"/>
                <w:szCs w:val="22"/>
              </w:rPr>
              <w:t>.</w:t>
            </w:r>
          </w:p>
          <w:p w:rsidR="00E5775E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 xml:space="preserve">Detailing and scheduling of pile reinforcements for the project. </w:t>
            </w:r>
          </w:p>
        </w:tc>
      </w:tr>
      <w:tr w:rsidR="00E5775E" w:rsidRPr="00756DE7" w:rsidTr="0084585F">
        <w:trPr>
          <w:trHeight w:val="367"/>
        </w:trPr>
        <w:tc>
          <w:tcPr>
            <w:tcW w:w="10031" w:type="dxa"/>
            <w:shd w:val="clear" w:color="auto" w:fill="F3F3F3"/>
            <w:vAlign w:val="center"/>
          </w:tcPr>
          <w:p w:rsidR="00E5775E" w:rsidRPr="00756DE7" w:rsidRDefault="00E5775E" w:rsidP="0084585F">
            <w:pPr>
              <w:tabs>
                <w:tab w:val="num" w:pos="600"/>
              </w:tabs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756DE7">
              <w:rPr>
                <w:rFonts w:ascii="Arial" w:hAnsi="Arial" w:cs="Arial"/>
                <w:b/>
                <w:sz w:val="22"/>
                <w:szCs w:val="22"/>
              </w:rPr>
              <w:t>MAIN TASKS AND DELIVERABLES</w:t>
            </w:r>
          </w:p>
        </w:tc>
      </w:tr>
      <w:tr w:rsidR="00E5775E" w:rsidRPr="00756DE7" w:rsidTr="0084585F">
        <w:trPr>
          <w:trHeight w:val="1111"/>
        </w:trPr>
        <w:tc>
          <w:tcPr>
            <w:tcW w:w="10031" w:type="dxa"/>
            <w:tcMar>
              <w:top w:w="80" w:type="dxa"/>
              <w:left w:w="80" w:type="dxa"/>
              <w:bottom w:w="300" w:type="dxa"/>
              <w:right w:w="80" w:type="dxa"/>
            </w:tcMar>
          </w:tcPr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Call in rebar for the project and manage deliveries.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 xml:space="preserve">Check and issue up-to-date documents, schedules and drawings. 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 xml:space="preserve">Keep records of all issues of rebar drawings and Bar Bending. 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Schedules in preparation for rebar orders.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Review quality records, test reports, and certify fabricati</w:t>
            </w:r>
            <w:bookmarkStart w:id="0" w:name="_GoBack"/>
            <w:bookmarkEnd w:id="0"/>
            <w:r w:rsidRPr="00936045">
              <w:rPr>
                <w:sz w:val="22"/>
                <w:szCs w:val="22"/>
              </w:rPr>
              <w:t>on of various components of the project.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Communicate and collaborate with Designers, Quality Field Inspectors, Weld Inspectors, Non-Destructive testers, Fabricators and Owner Representatives to evaluate design and fabrication details and resolve non-conformances.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Advise on constructability issues.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Utilize knowledge of departmental design standards and applicable engineering codes to review design/shop drawings and documents for conformance, and work with fabricators to ensure quality procedures are followed.</w:t>
            </w:r>
          </w:p>
          <w:p w:rsidR="00936045" w:rsidRPr="00936045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Verify that the fabrication conforms to the detailed designs and technical requirements, and is suitable for construction.</w:t>
            </w:r>
          </w:p>
          <w:p w:rsidR="0097104A" w:rsidRPr="0097104A" w:rsidRDefault="0097104A" w:rsidP="0097104A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7104A">
              <w:rPr>
                <w:sz w:val="22"/>
                <w:szCs w:val="22"/>
              </w:rPr>
              <w:t>Prioritise scopes and allocate Work Orders.</w:t>
            </w:r>
          </w:p>
          <w:p w:rsidR="0097104A" w:rsidRPr="0097104A" w:rsidRDefault="0097104A" w:rsidP="0097104A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7104A">
              <w:rPr>
                <w:sz w:val="22"/>
                <w:szCs w:val="22"/>
              </w:rPr>
              <w:t xml:space="preserve">Take control of Work Orders (WO’s) and allocate scopes to relevant Technicians </w:t>
            </w:r>
            <w:r>
              <w:rPr>
                <w:sz w:val="22"/>
                <w:szCs w:val="22"/>
              </w:rPr>
              <w:t xml:space="preserve">to </w:t>
            </w:r>
            <w:r w:rsidRPr="0097104A">
              <w:rPr>
                <w:sz w:val="22"/>
                <w:szCs w:val="22"/>
              </w:rPr>
              <w:t>develop risk assessments/permits.</w:t>
            </w:r>
          </w:p>
          <w:p w:rsidR="0097104A" w:rsidRPr="0097104A" w:rsidRDefault="0097104A" w:rsidP="0097104A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7104A">
              <w:rPr>
                <w:sz w:val="22"/>
                <w:szCs w:val="22"/>
              </w:rPr>
              <w:t>Organize work pack printing and manage work packs and daily progress tracking.</w:t>
            </w:r>
          </w:p>
          <w:p w:rsidR="0097104A" w:rsidRDefault="0097104A" w:rsidP="0097104A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7104A">
              <w:rPr>
                <w:sz w:val="22"/>
                <w:szCs w:val="22"/>
              </w:rPr>
              <w:t>Liaise with Supervisors, Coordinators and Schedulers with upcoming scopes.</w:t>
            </w:r>
          </w:p>
          <w:p w:rsidR="00936045" w:rsidRPr="00936045" w:rsidRDefault="00936045" w:rsidP="0097104A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Provide recommendations and suggestions on designs as well as processes and standards.</w:t>
            </w:r>
          </w:p>
          <w:p w:rsidR="00E5775E" w:rsidRPr="00BA0A24" w:rsidRDefault="00936045" w:rsidP="00936045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936045">
              <w:rPr>
                <w:sz w:val="22"/>
                <w:szCs w:val="22"/>
              </w:rPr>
              <w:t>Understand and appropriately apply project technical criteria and requirements related to steel girder, pre-stressed concrete girder, bearing, and/or guide sign fabrication.</w:t>
            </w:r>
          </w:p>
        </w:tc>
      </w:tr>
      <w:tr w:rsidR="00E5775E" w:rsidRPr="00756DE7" w:rsidTr="0084585F">
        <w:trPr>
          <w:trHeight w:val="372"/>
        </w:trPr>
        <w:tc>
          <w:tcPr>
            <w:tcW w:w="10031" w:type="dxa"/>
            <w:shd w:val="clear" w:color="auto" w:fill="F3F3F3"/>
            <w:vAlign w:val="center"/>
          </w:tcPr>
          <w:p w:rsidR="00E5775E" w:rsidRPr="00756DE7" w:rsidRDefault="00E5775E" w:rsidP="0084585F">
            <w:pPr>
              <w:tabs>
                <w:tab w:val="left" w:pos="2694"/>
                <w:tab w:val="left" w:pos="5670"/>
              </w:tabs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756DE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E5775E" w:rsidRPr="00756DE7" w:rsidTr="0084585F">
        <w:trPr>
          <w:trHeight w:val="933"/>
        </w:trPr>
        <w:tc>
          <w:tcPr>
            <w:tcW w:w="10031" w:type="dxa"/>
            <w:tcMar>
              <w:top w:w="80" w:type="dxa"/>
              <w:left w:w="80" w:type="dxa"/>
              <w:bottom w:w="300" w:type="dxa"/>
              <w:right w:w="80" w:type="dxa"/>
            </w:tcMar>
          </w:tcPr>
          <w:p w:rsidR="00936045" w:rsidRPr="00936045" w:rsidRDefault="00936045" w:rsidP="00936045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45">
              <w:rPr>
                <w:rFonts w:ascii="Arial" w:hAnsi="Arial" w:cs="Arial"/>
                <w:sz w:val="22"/>
                <w:szCs w:val="22"/>
              </w:rPr>
              <w:t>Bachelor’s Degree in Civil Engineering</w:t>
            </w:r>
            <w:r>
              <w:rPr>
                <w:rFonts w:ascii="Arial" w:hAnsi="Arial" w:cs="Arial"/>
                <w:sz w:val="22"/>
                <w:szCs w:val="22"/>
              </w:rPr>
              <w:t xml:space="preserve"> or technical program or similar.</w:t>
            </w:r>
          </w:p>
          <w:p w:rsidR="00936045" w:rsidRPr="00936045" w:rsidRDefault="00936045" w:rsidP="00936045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45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2E71A5">
              <w:rPr>
                <w:rFonts w:ascii="Arial" w:hAnsi="Arial" w:cs="Arial"/>
                <w:sz w:val="22"/>
                <w:szCs w:val="22"/>
              </w:rPr>
              <w:t>3-</w:t>
            </w:r>
            <w:r w:rsidRPr="00936045">
              <w:rPr>
                <w:rFonts w:ascii="Arial" w:hAnsi="Arial" w:cs="Arial"/>
                <w:sz w:val="22"/>
                <w:szCs w:val="22"/>
              </w:rPr>
              <w:t>5 years of experience directly related to oil and gas structure fabrication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6045" w:rsidRPr="00936045" w:rsidRDefault="00936045" w:rsidP="00936045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45">
              <w:rPr>
                <w:rFonts w:ascii="Arial" w:hAnsi="Arial" w:cs="Arial"/>
                <w:sz w:val="22"/>
                <w:szCs w:val="22"/>
              </w:rPr>
              <w:t>Strong working knowledge in Microsoft Office Tools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6045" w:rsidRPr="00936045" w:rsidRDefault="00936045" w:rsidP="00936045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45">
              <w:rPr>
                <w:rFonts w:ascii="Arial" w:hAnsi="Arial" w:cs="Arial"/>
                <w:sz w:val="22"/>
                <w:szCs w:val="22"/>
              </w:rPr>
              <w:t>Exceptional analytical, problem solving, planning, and organizing abilities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6045" w:rsidRPr="00936045" w:rsidRDefault="00936045" w:rsidP="00936045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45">
              <w:rPr>
                <w:rFonts w:ascii="Arial" w:hAnsi="Arial" w:cs="Arial"/>
                <w:sz w:val="22"/>
                <w:szCs w:val="22"/>
              </w:rPr>
              <w:t>Strong interpersonal skills combined with a positive, team-oriented attitude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775E" w:rsidRDefault="00936045" w:rsidP="00936045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45">
              <w:rPr>
                <w:rFonts w:ascii="Arial" w:hAnsi="Arial" w:cs="Arial"/>
                <w:sz w:val="22"/>
                <w:szCs w:val="22"/>
              </w:rPr>
              <w:lastRenderedPageBreak/>
              <w:t>Preference will be given to those candidates with experience in fabrication and holders of recognized related quality certificates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6045" w:rsidRPr="002F1583" w:rsidRDefault="00936045" w:rsidP="002F1583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prioritize workloads according to timelines and constraints.</w:t>
            </w:r>
          </w:p>
        </w:tc>
      </w:tr>
    </w:tbl>
    <w:p w:rsidR="00E5775E" w:rsidRDefault="00E5775E"/>
    <w:p w:rsidR="00546A4E" w:rsidRDefault="00546A4E"/>
    <w:p w:rsidR="007B5F2F" w:rsidRPr="004D2F78" w:rsidRDefault="007B5F2F" w:rsidP="007B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</w:rPr>
      </w:pPr>
      <w:r w:rsidRPr="00432865">
        <w:rPr>
          <w:rFonts w:ascii="Arial" w:hAnsi="Arial" w:cs="Arial"/>
          <w:b/>
        </w:rPr>
        <w:t>NOTE:</w:t>
      </w:r>
      <w:r w:rsidRPr="00DE2344">
        <w:rPr>
          <w:rFonts w:ascii="Arial" w:hAnsi="Arial" w:cs="Arial"/>
        </w:rPr>
        <w:t xml:space="preserve">  This job description is not intended to be all-inclusive. Employee may perform other</w:t>
      </w:r>
      <w:r>
        <w:rPr>
          <w:rFonts w:ascii="Trebuchet MS" w:hAnsi="Trebuchet MS"/>
        </w:rPr>
        <w:t xml:space="preserve"> </w:t>
      </w:r>
      <w:r w:rsidRPr="004D2F78">
        <w:rPr>
          <w:rFonts w:ascii="Arial" w:hAnsi="Arial" w:cs="Arial"/>
        </w:rPr>
        <w:t>related duties as negotiated to meet the ongoing needs of the organization.</w:t>
      </w:r>
    </w:p>
    <w:p w:rsidR="00DC48B7" w:rsidRDefault="00DC48B7" w:rsidP="00A054D9">
      <w:pPr>
        <w:tabs>
          <w:tab w:val="left" w:pos="2694"/>
          <w:tab w:val="left" w:pos="5670"/>
        </w:tabs>
        <w:spacing w:beforeLines="20" w:before="48" w:after="20"/>
      </w:pPr>
    </w:p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Pr="00DC48B7" w:rsidRDefault="00DC48B7" w:rsidP="00DC48B7"/>
    <w:p w:rsidR="00DC48B7" w:rsidRDefault="00DC48B7" w:rsidP="00DC48B7"/>
    <w:p w:rsidR="00937F9A" w:rsidRPr="00DC48B7" w:rsidRDefault="00937F9A" w:rsidP="00DC48B7">
      <w:pPr>
        <w:jc w:val="center"/>
      </w:pPr>
    </w:p>
    <w:sectPr w:rsidR="00937F9A" w:rsidRPr="00DC48B7" w:rsidSect="00A054D9">
      <w:headerReference w:type="default" r:id="rId8"/>
      <w:footerReference w:type="default" r:id="rId9"/>
      <w:pgSz w:w="11907" w:h="16840" w:code="9"/>
      <w:pgMar w:top="1440" w:right="737" w:bottom="1021" w:left="1400" w:header="68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54" w:rsidRDefault="00196154">
      <w:r>
        <w:separator/>
      </w:r>
    </w:p>
  </w:endnote>
  <w:endnote w:type="continuationSeparator" w:id="0">
    <w:p w:rsidR="00196154" w:rsidRDefault="0019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Borders>
        <w:top w:val="single" w:sz="4" w:space="0" w:color="auto"/>
        <w:insideH w:val="single" w:sz="4" w:space="0" w:color="auto"/>
      </w:tblBorders>
      <w:tblCellMar>
        <w:left w:w="72" w:type="dxa"/>
        <w:right w:w="72" w:type="dxa"/>
      </w:tblCellMar>
      <w:tblLook w:val="00A0" w:firstRow="1" w:lastRow="0" w:firstColumn="1" w:lastColumn="0" w:noHBand="0" w:noVBand="0"/>
    </w:tblPr>
    <w:tblGrid>
      <w:gridCol w:w="1900"/>
      <w:gridCol w:w="3340"/>
      <w:gridCol w:w="4740"/>
    </w:tblGrid>
    <w:tr w:rsidR="009549F5" w:rsidRPr="009549F5" w:rsidTr="009549F5">
      <w:trPr>
        <w:trHeight w:val="535"/>
      </w:trPr>
      <w:tc>
        <w:tcPr>
          <w:tcW w:w="1900" w:type="dxa"/>
          <w:tcBorders>
            <w:bottom w:val="nil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549F5" w:rsidRPr="009549F5" w:rsidRDefault="009549F5" w:rsidP="009549F5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  <w:t>Template number:</w:t>
          </w:r>
        </w:p>
        <w:p w:rsidR="009549F5" w:rsidRPr="009549F5" w:rsidRDefault="009549F5" w:rsidP="009549F5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  <w:t xml:space="preserve">Template Title: </w:t>
          </w:r>
        </w:p>
        <w:p w:rsidR="009549F5" w:rsidRPr="009549F5" w:rsidRDefault="009549F5" w:rsidP="009549F5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  <w:t xml:space="preserve">Template revision / date: </w:t>
          </w:r>
        </w:p>
      </w:tc>
      <w:tc>
        <w:tcPr>
          <w:tcW w:w="3340" w:type="dxa"/>
          <w:tcBorders>
            <w:left w:val="nil"/>
            <w:bottom w:val="nil"/>
          </w:tcBorders>
        </w:tcPr>
        <w:p w:rsidR="009549F5" w:rsidRPr="009549F5" w:rsidRDefault="009549F5" w:rsidP="007E36B7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</w:p>
      </w:tc>
      <w:tc>
        <w:tcPr>
          <w:tcW w:w="4740" w:type="dxa"/>
          <w:tcBorders>
            <w:bottom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549F5" w:rsidRPr="009549F5" w:rsidRDefault="009549F5" w:rsidP="009549F5">
          <w:pPr>
            <w:spacing w:line="20" w:lineRule="atLeast"/>
            <w:jc w:val="right"/>
            <w:rPr>
              <w:rFonts w:ascii="Arial" w:hAnsi="Arial" w:cs="Arial"/>
              <w:b/>
              <w:snapToGrid w:val="0"/>
              <w:sz w:val="16"/>
              <w:szCs w:val="2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6"/>
              <w:szCs w:val="16"/>
              <w:lang w:val="en-GB" w:eastAsia="en-US"/>
            </w:rPr>
            <w:t>Page: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fldChar w:fldCharType="begin"/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instrText xml:space="preserve"> PAGE  \* Arabic  \* MERGEFORMAT </w:instrTex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fldChar w:fldCharType="separate"/>
          </w:r>
          <w:r w:rsidR="0097104A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n-GB" w:eastAsia="en-US"/>
            </w:rPr>
            <w:t>2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fldChar w:fldCharType="end"/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9549F5">
            <w:rPr>
              <w:rFonts w:ascii="Arial" w:hAnsi="Arial" w:cs="Arial"/>
              <w:bCs/>
              <w:color w:val="000000"/>
              <w:sz w:val="18"/>
              <w:szCs w:val="18"/>
              <w:lang w:val="en-GB" w:eastAsia="en-US"/>
            </w:rPr>
            <w:t>of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fldChar w:fldCharType="begin"/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instrText xml:space="preserve"> NUMPAGES  \* Arabic  \* MERGEFORMAT </w:instrText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fldChar w:fldCharType="separate"/>
          </w:r>
          <w:r w:rsidR="0097104A">
            <w:rPr>
              <w:rFonts w:ascii="Arial" w:hAnsi="Arial"/>
              <w:b/>
              <w:noProof/>
              <w:sz w:val="18"/>
              <w:szCs w:val="18"/>
              <w:lang w:val="en-GB" w:eastAsia="en-US"/>
            </w:rPr>
            <w:t>2</w:t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fldChar w:fldCharType="end"/>
          </w:r>
        </w:p>
      </w:tc>
    </w:tr>
  </w:tbl>
  <w:p w:rsidR="00920268" w:rsidRDefault="00920268" w:rsidP="00A05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54" w:rsidRDefault="00196154">
      <w:r>
        <w:separator/>
      </w:r>
    </w:p>
  </w:footnote>
  <w:footnote w:type="continuationSeparator" w:id="0">
    <w:p w:rsidR="00196154" w:rsidRDefault="0019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30"/>
      <w:gridCol w:w="5130"/>
    </w:tblGrid>
    <w:tr w:rsidR="007E36B7" w:rsidRPr="007E2FA6" w:rsidTr="00EC7AEC">
      <w:trPr>
        <w:trHeight w:val="1250"/>
      </w:trPr>
      <w:tc>
        <w:tcPr>
          <w:tcW w:w="4930" w:type="dxa"/>
          <w:shd w:val="clear" w:color="auto" w:fill="auto"/>
        </w:tcPr>
        <w:p w:rsidR="007E36B7" w:rsidRPr="007E2FA6" w:rsidRDefault="007E36B7" w:rsidP="007E2FA6">
          <w:pPr>
            <w:pStyle w:val="Header"/>
            <w:tabs>
              <w:tab w:val="right" w:pos="9923"/>
            </w:tabs>
            <w:spacing w:after="60"/>
            <w:rPr>
              <w:rFonts w:ascii="Arial" w:hAnsi="Arial" w:cs="Arial"/>
              <w:b/>
              <w:sz w:val="36"/>
              <w:szCs w:val="36"/>
              <w:lang w:val="en-GB"/>
            </w:rPr>
          </w:pPr>
          <w:r w:rsidRPr="007E2FA6">
            <w:rPr>
              <w:rFonts w:ascii="Arial" w:hAnsi="Arial" w:cs="Arial"/>
              <w:b/>
              <w:sz w:val="36"/>
              <w:szCs w:val="36"/>
              <w:lang w:val="en-GB"/>
            </w:rPr>
            <w:t>Job Description</w:t>
          </w:r>
          <w:r w:rsidRPr="007E2FA6">
            <w:rPr>
              <w:rFonts w:ascii="Arial" w:hAnsi="Arial" w:cs="Arial"/>
              <w:b/>
              <w:sz w:val="36"/>
              <w:szCs w:val="36"/>
              <w:lang w:val="en-GB"/>
            </w:rPr>
            <w:tab/>
          </w:r>
          <w:r w:rsidRPr="007E2FA6">
            <w:rPr>
              <w:rFonts w:ascii="Arial" w:hAnsi="Arial" w:cs="Arial"/>
              <w:b/>
              <w:sz w:val="36"/>
              <w:szCs w:val="36"/>
              <w:lang w:val="en-GB"/>
            </w:rPr>
            <w:tab/>
          </w:r>
        </w:p>
        <w:p w:rsidR="007E36B7" w:rsidRPr="007E2FA6" w:rsidRDefault="002D228B" w:rsidP="007E2FA6">
          <w:pPr>
            <w:pStyle w:val="Header"/>
            <w:tabs>
              <w:tab w:val="clear" w:pos="8306"/>
              <w:tab w:val="right" w:pos="9923"/>
            </w:tabs>
            <w:spacing w:after="60"/>
            <w:rPr>
              <w:rFonts w:ascii="Arial" w:hAnsi="Arial" w:cs="Arial"/>
              <w:b/>
              <w:lang w:val="en-GB"/>
            </w:rPr>
          </w:pPr>
          <w:r w:rsidRPr="007E2FA6">
            <w:rPr>
              <w:rFonts w:ascii="Arial" w:hAnsi="Arial" w:cs="Arial"/>
              <w:b/>
              <w:lang w:val="en-GB"/>
            </w:rPr>
            <w:t>West White Ro</w:t>
          </w:r>
          <w:r w:rsidR="007E36B7" w:rsidRPr="007E2FA6">
            <w:rPr>
              <w:rFonts w:ascii="Arial" w:hAnsi="Arial" w:cs="Arial"/>
              <w:b/>
              <w:lang w:val="en-GB"/>
            </w:rPr>
            <w:t>s</w:t>
          </w:r>
          <w:r w:rsidRPr="007E2FA6">
            <w:rPr>
              <w:rFonts w:ascii="Arial" w:hAnsi="Arial" w:cs="Arial"/>
              <w:b/>
              <w:lang w:val="en-GB"/>
            </w:rPr>
            <w:t>e</w:t>
          </w:r>
          <w:r w:rsidR="007E36B7" w:rsidRPr="007E2FA6">
            <w:rPr>
              <w:rFonts w:ascii="Arial" w:hAnsi="Arial" w:cs="Arial"/>
              <w:b/>
              <w:lang w:val="en-GB"/>
            </w:rPr>
            <w:t xml:space="preserve"> </w:t>
          </w:r>
          <w:r w:rsidR="00EC7AEC">
            <w:rPr>
              <w:rFonts w:ascii="Arial" w:hAnsi="Arial" w:cs="Arial"/>
              <w:b/>
              <w:lang w:val="en-GB"/>
            </w:rPr>
            <w:t xml:space="preserve">CGS </w:t>
          </w:r>
          <w:r w:rsidR="007E36B7" w:rsidRPr="007E2FA6">
            <w:rPr>
              <w:rFonts w:ascii="Arial" w:hAnsi="Arial" w:cs="Arial"/>
              <w:b/>
              <w:lang w:val="en-GB"/>
            </w:rPr>
            <w:t>Project</w:t>
          </w:r>
        </w:p>
      </w:tc>
      <w:tc>
        <w:tcPr>
          <w:tcW w:w="5130" w:type="dxa"/>
          <w:shd w:val="clear" w:color="auto" w:fill="auto"/>
          <w:vAlign w:val="center"/>
        </w:tcPr>
        <w:p w:rsidR="00EC7AEC" w:rsidRDefault="00EC7AEC" w:rsidP="007E2FA6">
          <w:pPr>
            <w:pStyle w:val="Header"/>
            <w:tabs>
              <w:tab w:val="clear" w:pos="8306"/>
              <w:tab w:val="right" w:pos="9923"/>
            </w:tabs>
            <w:spacing w:after="60"/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noProof/>
              <w:lang w:val="en-CA" w:eastAsia="en-C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109855</wp:posOffset>
                </wp:positionV>
                <wp:extent cx="1210945" cy="611505"/>
                <wp:effectExtent l="0" t="0" r="8255" b="0"/>
                <wp:wrapTight wrapText="bothSides">
                  <wp:wrapPolygon edited="0">
                    <wp:start x="340" y="0"/>
                    <wp:lineTo x="0" y="2019"/>
                    <wp:lineTo x="0" y="20860"/>
                    <wp:lineTo x="21407" y="20860"/>
                    <wp:lineTo x="18689" y="10766"/>
                    <wp:lineTo x="21407" y="8748"/>
                    <wp:lineTo x="21407" y="2019"/>
                    <wp:lineTo x="21068" y="0"/>
                    <wp:lineTo x="34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p_logo_rgb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E36B7" w:rsidRDefault="007E36B7" w:rsidP="007E2FA6">
          <w:pPr>
            <w:pStyle w:val="Header"/>
            <w:tabs>
              <w:tab w:val="clear" w:pos="8306"/>
              <w:tab w:val="right" w:pos="9923"/>
            </w:tabs>
            <w:spacing w:after="60"/>
            <w:jc w:val="center"/>
            <w:rPr>
              <w:rFonts w:ascii="Arial" w:hAnsi="Arial" w:cs="Arial"/>
              <w:b/>
              <w:lang w:val="en-GB"/>
            </w:rPr>
          </w:pPr>
        </w:p>
        <w:p w:rsidR="00EC7AEC" w:rsidRDefault="00EC7AEC" w:rsidP="007E2FA6">
          <w:pPr>
            <w:pStyle w:val="Header"/>
            <w:tabs>
              <w:tab w:val="clear" w:pos="8306"/>
              <w:tab w:val="right" w:pos="9923"/>
            </w:tabs>
            <w:spacing w:after="60"/>
            <w:jc w:val="center"/>
            <w:rPr>
              <w:rFonts w:ascii="Arial" w:hAnsi="Arial" w:cs="Arial"/>
              <w:b/>
              <w:lang w:val="en-GB"/>
            </w:rPr>
          </w:pPr>
        </w:p>
        <w:p w:rsidR="00EC7AEC" w:rsidRPr="007E2FA6" w:rsidRDefault="00EC7AEC" w:rsidP="00EC7AEC">
          <w:pPr>
            <w:pStyle w:val="Header"/>
            <w:tabs>
              <w:tab w:val="clear" w:pos="8306"/>
              <w:tab w:val="right" w:pos="9923"/>
            </w:tabs>
            <w:spacing w:after="60"/>
            <w:rPr>
              <w:rFonts w:ascii="Arial" w:hAnsi="Arial" w:cs="Arial"/>
              <w:b/>
              <w:lang w:val="en-GB"/>
            </w:rPr>
          </w:pPr>
        </w:p>
      </w:tc>
    </w:tr>
  </w:tbl>
  <w:p w:rsidR="00920268" w:rsidRPr="007E36B7" w:rsidRDefault="007E36B7" w:rsidP="007E36B7">
    <w:pPr>
      <w:pStyle w:val="Header"/>
      <w:tabs>
        <w:tab w:val="clear" w:pos="8306"/>
        <w:tab w:val="right" w:pos="9923"/>
      </w:tabs>
      <w:spacing w:after="60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E2D16"/>
    <w:multiLevelType w:val="multilevel"/>
    <w:tmpl w:val="7B0622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41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E30B4"/>
    <w:multiLevelType w:val="hybridMultilevel"/>
    <w:tmpl w:val="3AD09E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F6"/>
    <w:multiLevelType w:val="singleLevel"/>
    <w:tmpl w:val="AE6C15C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E6A7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A149F"/>
    <w:multiLevelType w:val="hybridMultilevel"/>
    <w:tmpl w:val="7B062282"/>
    <w:lvl w:ilvl="0" w:tplc="AA5AC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B17DD"/>
    <w:multiLevelType w:val="hybridMultilevel"/>
    <w:tmpl w:val="57B8968A"/>
    <w:lvl w:ilvl="0" w:tplc="AA5AC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6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412E0"/>
    <w:multiLevelType w:val="multilevel"/>
    <w:tmpl w:val="616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D2889"/>
    <w:multiLevelType w:val="hybridMultilevel"/>
    <w:tmpl w:val="71E86D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C5D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7B6F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4F5B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B278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76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17715D"/>
    <w:multiLevelType w:val="hybridMultilevel"/>
    <w:tmpl w:val="8D124F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BAE"/>
    <w:multiLevelType w:val="multilevel"/>
    <w:tmpl w:val="4A5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3612"/>
    <w:multiLevelType w:val="hybridMultilevel"/>
    <w:tmpl w:val="1586FEA2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637A"/>
    <w:multiLevelType w:val="hybridMultilevel"/>
    <w:tmpl w:val="4FF61C1C"/>
    <w:lvl w:ilvl="0" w:tplc="0414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E9A"/>
    <w:multiLevelType w:val="hybridMultilevel"/>
    <w:tmpl w:val="1EF05904"/>
    <w:lvl w:ilvl="0" w:tplc="7870D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5BD3"/>
    <w:multiLevelType w:val="singleLevel"/>
    <w:tmpl w:val="E918F9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DA1608F"/>
    <w:multiLevelType w:val="hybridMultilevel"/>
    <w:tmpl w:val="C47EAA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C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333C"/>
    <w:multiLevelType w:val="hybridMultilevel"/>
    <w:tmpl w:val="61624B46"/>
    <w:lvl w:ilvl="0" w:tplc="AA5AC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B01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537DD1"/>
    <w:multiLevelType w:val="hybridMultilevel"/>
    <w:tmpl w:val="2FA2AE7E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6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F447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B77062"/>
    <w:multiLevelType w:val="hybridMultilevel"/>
    <w:tmpl w:val="60FAAB4A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787"/>
    <w:multiLevelType w:val="hybridMultilevel"/>
    <w:tmpl w:val="8B9EC952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FB4"/>
    <w:multiLevelType w:val="hybridMultilevel"/>
    <w:tmpl w:val="C4301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865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A8062A"/>
    <w:multiLevelType w:val="multilevel"/>
    <w:tmpl w:val="C47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D3B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5"/>
  </w:num>
  <w:num w:numId="5">
    <w:abstractNumId w:val="26"/>
  </w:num>
  <w:num w:numId="6">
    <w:abstractNumId w:val="24"/>
  </w:num>
  <w:num w:numId="7">
    <w:abstractNumId w:val="14"/>
  </w:num>
  <w:num w:numId="8">
    <w:abstractNumId w:val="8"/>
  </w:num>
  <w:num w:numId="9">
    <w:abstractNumId w:val="13"/>
  </w:num>
  <w:num w:numId="10">
    <w:abstractNumId w:val="21"/>
  </w:num>
  <w:num w:numId="11">
    <w:abstractNumId w:val="33"/>
  </w:num>
  <w:num w:numId="12">
    <w:abstractNumId w:val="31"/>
  </w:num>
  <w:num w:numId="13">
    <w:abstractNumId w:val="4"/>
  </w:num>
  <w:num w:numId="14">
    <w:abstractNumId w:val="11"/>
  </w:num>
  <w:num w:numId="15">
    <w:abstractNumId w:val="2"/>
  </w:num>
  <w:num w:numId="16">
    <w:abstractNumId w:val="27"/>
  </w:num>
  <w:num w:numId="17">
    <w:abstractNumId w:val="22"/>
  </w:num>
  <w:num w:numId="18">
    <w:abstractNumId w:val="17"/>
  </w:num>
  <w:num w:numId="19">
    <w:abstractNumId w:val="7"/>
  </w:num>
  <w:num w:numId="20">
    <w:abstractNumId w:val="32"/>
  </w:num>
  <w:num w:numId="21">
    <w:abstractNumId w:val="6"/>
  </w:num>
  <w:num w:numId="22">
    <w:abstractNumId w:val="1"/>
  </w:num>
  <w:num w:numId="23">
    <w:abstractNumId w:val="23"/>
  </w:num>
  <w:num w:numId="24">
    <w:abstractNumId w:val="9"/>
  </w:num>
  <w:num w:numId="25">
    <w:abstractNumId w:val="29"/>
  </w:num>
  <w:num w:numId="26">
    <w:abstractNumId w:val="28"/>
  </w:num>
  <w:num w:numId="27">
    <w:abstractNumId w:val="18"/>
  </w:num>
  <w:num w:numId="28">
    <w:abstractNumId w:val="25"/>
  </w:num>
  <w:num w:numId="29">
    <w:abstractNumId w:val="20"/>
  </w:num>
  <w:num w:numId="30">
    <w:abstractNumId w:val="19"/>
  </w:num>
  <w:num w:numId="31">
    <w:abstractNumId w:val="16"/>
  </w:num>
  <w:num w:numId="32">
    <w:abstractNumId w:val="30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1"/>
    <w:rsid w:val="00032781"/>
    <w:rsid w:val="000606C4"/>
    <w:rsid w:val="00061B63"/>
    <w:rsid w:val="00061CD7"/>
    <w:rsid w:val="00064161"/>
    <w:rsid w:val="000A3731"/>
    <w:rsid w:val="000F2B13"/>
    <w:rsid w:val="000F59D7"/>
    <w:rsid w:val="00167D58"/>
    <w:rsid w:val="001829C2"/>
    <w:rsid w:val="00184AD9"/>
    <w:rsid w:val="00187F12"/>
    <w:rsid w:val="00196154"/>
    <w:rsid w:val="001A2295"/>
    <w:rsid w:val="001C62F3"/>
    <w:rsid w:val="001D6E82"/>
    <w:rsid w:val="001D7403"/>
    <w:rsid w:val="00200883"/>
    <w:rsid w:val="00222C9F"/>
    <w:rsid w:val="002268A8"/>
    <w:rsid w:val="00235EA9"/>
    <w:rsid w:val="00242C95"/>
    <w:rsid w:val="00252B97"/>
    <w:rsid w:val="00261A81"/>
    <w:rsid w:val="00266284"/>
    <w:rsid w:val="00282F1D"/>
    <w:rsid w:val="002D228B"/>
    <w:rsid w:val="002E71A5"/>
    <w:rsid w:val="002F1583"/>
    <w:rsid w:val="002F195F"/>
    <w:rsid w:val="0031100E"/>
    <w:rsid w:val="00336E72"/>
    <w:rsid w:val="0034100D"/>
    <w:rsid w:val="00383718"/>
    <w:rsid w:val="00384668"/>
    <w:rsid w:val="003A3026"/>
    <w:rsid w:val="003B05E7"/>
    <w:rsid w:val="003B6BC7"/>
    <w:rsid w:val="003C6847"/>
    <w:rsid w:val="003D2BCF"/>
    <w:rsid w:val="003D41AA"/>
    <w:rsid w:val="003D6720"/>
    <w:rsid w:val="003E563E"/>
    <w:rsid w:val="004130D9"/>
    <w:rsid w:val="00420828"/>
    <w:rsid w:val="00440AE8"/>
    <w:rsid w:val="00457163"/>
    <w:rsid w:val="004722A6"/>
    <w:rsid w:val="00482B1A"/>
    <w:rsid w:val="004C01BB"/>
    <w:rsid w:val="004C0318"/>
    <w:rsid w:val="00546A4E"/>
    <w:rsid w:val="00574B55"/>
    <w:rsid w:val="005A1452"/>
    <w:rsid w:val="005E36F0"/>
    <w:rsid w:val="005E607A"/>
    <w:rsid w:val="005F08A6"/>
    <w:rsid w:val="00615110"/>
    <w:rsid w:val="006367BE"/>
    <w:rsid w:val="00644046"/>
    <w:rsid w:val="00650E6E"/>
    <w:rsid w:val="00655075"/>
    <w:rsid w:val="00682ACA"/>
    <w:rsid w:val="006B31F0"/>
    <w:rsid w:val="006C25B8"/>
    <w:rsid w:val="006F5DBC"/>
    <w:rsid w:val="006F695F"/>
    <w:rsid w:val="00720639"/>
    <w:rsid w:val="00723D7F"/>
    <w:rsid w:val="007B1E7F"/>
    <w:rsid w:val="007B5F2F"/>
    <w:rsid w:val="007E2FA6"/>
    <w:rsid w:val="007E36B7"/>
    <w:rsid w:val="007E54E8"/>
    <w:rsid w:val="007E793F"/>
    <w:rsid w:val="007F0B44"/>
    <w:rsid w:val="007F6D49"/>
    <w:rsid w:val="008055A0"/>
    <w:rsid w:val="00805B4F"/>
    <w:rsid w:val="00806491"/>
    <w:rsid w:val="00812938"/>
    <w:rsid w:val="00813897"/>
    <w:rsid w:val="008226A3"/>
    <w:rsid w:val="00834074"/>
    <w:rsid w:val="0084585F"/>
    <w:rsid w:val="00860DA0"/>
    <w:rsid w:val="00863650"/>
    <w:rsid w:val="008A009F"/>
    <w:rsid w:val="008B1A20"/>
    <w:rsid w:val="008B6300"/>
    <w:rsid w:val="008E29D2"/>
    <w:rsid w:val="008E2EC4"/>
    <w:rsid w:val="008F1658"/>
    <w:rsid w:val="008F6B4F"/>
    <w:rsid w:val="00905CC3"/>
    <w:rsid w:val="00920268"/>
    <w:rsid w:val="00936045"/>
    <w:rsid w:val="00937F9A"/>
    <w:rsid w:val="009535D7"/>
    <w:rsid w:val="009549F5"/>
    <w:rsid w:val="00962E40"/>
    <w:rsid w:val="009708D8"/>
    <w:rsid w:val="0097104A"/>
    <w:rsid w:val="0097348D"/>
    <w:rsid w:val="0097725F"/>
    <w:rsid w:val="009B42B4"/>
    <w:rsid w:val="009E225E"/>
    <w:rsid w:val="00A054D9"/>
    <w:rsid w:val="00A07448"/>
    <w:rsid w:val="00A55D0F"/>
    <w:rsid w:val="00A9092D"/>
    <w:rsid w:val="00A91B4B"/>
    <w:rsid w:val="00A9318F"/>
    <w:rsid w:val="00AC34D5"/>
    <w:rsid w:val="00AC61AB"/>
    <w:rsid w:val="00AD6155"/>
    <w:rsid w:val="00AE7D7F"/>
    <w:rsid w:val="00B12D59"/>
    <w:rsid w:val="00B1364B"/>
    <w:rsid w:val="00B20466"/>
    <w:rsid w:val="00B25DF2"/>
    <w:rsid w:val="00B3765D"/>
    <w:rsid w:val="00B42169"/>
    <w:rsid w:val="00B61236"/>
    <w:rsid w:val="00B67558"/>
    <w:rsid w:val="00B74EA9"/>
    <w:rsid w:val="00B84FD1"/>
    <w:rsid w:val="00BA0A24"/>
    <w:rsid w:val="00BB0443"/>
    <w:rsid w:val="00BE70D1"/>
    <w:rsid w:val="00BF3B31"/>
    <w:rsid w:val="00C142B8"/>
    <w:rsid w:val="00C24D16"/>
    <w:rsid w:val="00C268A9"/>
    <w:rsid w:val="00C40479"/>
    <w:rsid w:val="00C44D96"/>
    <w:rsid w:val="00C469F0"/>
    <w:rsid w:val="00C554D8"/>
    <w:rsid w:val="00C85701"/>
    <w:rsid w:val="00CC14C6"/>
    <w:rsid w:val="00CD35B6"/>
    <w:rsid w:val="00CF44C6"/>
    <w:rsid w:val="00D00AD7"/>
    <w:rsid w:val="00D30E1F"/>
    <w:rsid w:val="00D52BB0"/>
    <w:rsid w:val="00D5586D"/>
    <w:rsid w:val="00D623C0"/>
    <w:rsid w:val="00D653C9"/>
    <w:rsid w:val="00D82F3F"/>
    <w:rsid w:val="00D92D56"/>
    <w:rsid w:val="00DA7C01"/>
    <w:rsid w:val="00DC48B7"/>
    <w:rsid w:val="00DE4307"/>
    <w:rsid w:val="00E12FF0"/>
    <w:rsid w:val="00E50825"/>
    <w:rsid w:val="00E5775E"/>
    <w:rsid w:val="00E74E32"/>
    <w:rsid w:val="00E84855"/>
    <w:rsid w:val="00EC7AEC"/>
    <w:rsid w:val="00F0106A"/>
    <w:rsid w:val="00F25E52"/>
    <w:rsid w:val="00F26C07"/>
    <w:rsid w:val="00F73E60"/>
    <w:rsid w:val="00F945D5"/>
    <w:rsid w:val="00FA0176"/>
    <w:rsid w:val="00FB7323"/>
    <w:rsid w:val="00FC0D38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1B6CA1"/>
  <w15:chartTrackingRefBased/>
  <w15:docId w15:val="{0DA463F3-8E9E-46F7-8FF7-E2BDE48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694"/>
        <w:tab w:val="left" w:pos="567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18"/>
      </w:tabs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F1658"/>
    <w:rPr>
      <w:color w:val="0000FF"/>
      <w:u w:val="single"/>
    </w:rPr>
  </w:style>
  <w:style w:type="character" w:styleId="FollowedHyperlink">
    <w:name w:val="FollowedHyperlink"/>
    <w:rsid w:val="00266284"/>
    <w:rPr>
      <w:color w:val="800080"/>
      <w:u w:val="single"/>
    </w:rPr>
  </w:style>
  <w:style w:type="table" w:styleId="TableGrid">
    <w:name w:val="Table Grid"/>
    <w:basedOn w:val="TableNormal"/>
    <w:rsid w:val="007E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A0A24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Quality%20Assurance\Templates\Job%20Description%20template_A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A0EB-1259-4D3C-86D7-ED2C1F21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template_AET.dot</Template>
  <TotalTime>0</TotalTime>
  <Pages>2</Pages>
  <Words>346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(AET)</vt:lpstr>
    </vt:vector>
  </TitlesOfParts>
  <Company>Aker Engineering &amp; Technology AS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(AET)</dc:title>
  <dc:subject/>
  <dc:creator>Savinov, Alexey (AKBPW95192 - 127574)</dc:creator>
  <cp:keywords/>
  <cp:lastModifiedBy>Beatrice Seaward</cp:lastModifiedBy>
  <cp:revision>2</cp:revision>
  <cp:lastPrinted>2009-09-22T16:50:00Z</cp:lastPrinted>
  <dcterms:created xsi:type="dcterms:W3CDTF">2022-07-27T11:42:00Z</dcterms:created>
  <dcterms:modified xsi:type="dcterms:W3CDTF">2022-07-27T11:42:00Z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 No.">
    <vt:lpwstr>DA001</vt:lpwstr>
  </property>
  <property fmtid="{D5CDD505-2E9C-101B-9397-08002B2CF9AE}" pid="3" name="Doc. Type">
    <vt:lpwstr>J</vt:lpwstr>
  </property>
  <property fmtid="{D5CDD505-2E9C-101B-9397-08002B2CF9AE}" pid="4" name="Title of Document">
    <vt:lpwstr>Project Manager</vt:lpwstr>
  </property>
  <property fmtid="{D5CDD505-2E9C-101B-9397-08002B2CF9AE}" pid="5" name="Rev.">
    <vt:lpwstr>3.00000000000000</vt:lpwstr>
  </property>
  <property fmtid="{D5CDD505-2E9C-101B-9397-08002B2CF9AE}" pid="6" name="Last published">
    <vt:lpwstr>2006-02-20T10:24:08Z</vt:lpwstr>
  </property>
  <property fmtid="{D5CDD505-2E9C-101B-9397-08002B2CF9AE}" pid="7" name="Chart no.">
    <vt:lpwstr>Chart 1.0 Project Management</vt:lpwstr>
  </property>
  <property fmtid="{D5CDD505-2E9C-101B-9397-08002B2CF9AE}" pid="8" name="ContentType">
    <vt:lpwstr>Document</vt:lpwstr>
  </property>
  <property fmtid="{D5CDD505-2E9C-101B-9397-08002B2CF9AE}" pid="9" name="Comments0">
    <vt:lpwstr/>
  </property>
  <property fmtid="{D5CDD505-2E9C-101B-9397-08002B2CF9AE}" pid="10" name="Discipline">
    <vt:lpwstr>DA</vt:lpwstr>
  </property>
  <property fmtid="{D5CDD505-2E9C-101B-9397-08002B2CF9AE}" pid="11" name="Status">
    <vt:lpwstr/>
  </property>
</Properties>
</file>